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31C" w:rsidRDefault="003C3338" w:rsidP="003319E3">
      <w:pPr>
        <w:pStyle w:val="Titledocument"/>
      </w:pPr>
      <w:r w:rsidRPr="007D0BE5">
        <w:t>Insert Your Title Here</w:t>
      </w:r>
      <w:r w:rsidR="00750F68">
        <w:t xml:space="preserve"> (in the L</w:t>
      </w:r>
      <w:r w:rsidR="00750F68" w:rsidRPr="00750F68">
        <w:t>anguage</w:t>
      </w:r>
      <w:r w:rsidR="00750F68">
        <w:t xml:space="preserve"> of the </w:t>
      </w:r>
      <w:proofErr w:type="gramStart"/>
      <w:r w:rsidR="00750F68">
        <w:t>Paper)</w:t>
      </w:r>
      <w:r w:rsidR="0042073E" w:rsidRPr="007D0BE5">
        <w:rPr>
          <w:vertAlign w:val="superscript"/>
        </w:rPr>
        <w:t>*</w:t>
      </w:r>
      <w:proofErr w:type="gramEnd"/>
    </w:p>
    <w:p w:rsidR="00750F68" w:rsidRPr="009A587F" w:rsidRDefault="00750F68" w:rsidP="003319E3">
      <w:pPr>
        <w:pStyle w:val="Subtitle"/>
        <w:sectPr w:rsidR="00750F68" w:rsidRPr="009A587F" w:rsidSect="0042073E">
          <w:headerReference w:type="even" r:id="rId9"/>
          <w:headerReference w:type="default" r:id="rId10"/>
          <w:footerReference w:type="even" r:id="rId11"/>
          <w:footerReference w:type="default" r:id="rId12"/>
          <w:endnotePr>
            <w:numFmt w:val="decimal"/>
          </w:endnotePr>
          <w:type w:val="continuous"/>
          <w:pgSz w:w="11906" w:h="16838" w:code="9"/>
          <w:pgMar w:top="1500" w:right="1080" w:bottom="1600" w:left="1080" w:header="1080" w:footer="1080" w:gutter="0"/>
          <w:pgNumType w:start="1"/>
          <w:cols w:space="480"/>
          <w:titlePg/>
          <w:docGrid w:linePitch="360"/>
        </w:sectPr>
      </w:pPr>
      <w:r w:rsidRPr="009A587F">
        <w:rPr>
          <w:rStyle w:val="SubtitleChar1"/>
          <w:iCs/>
        </w:rPr>
        <w:t xml:space="preserve">If Writing in Slovene: Add English </w:t>
      </w:r>
      <w:r w:rsidRPr="005638C6">
        <w:rPr>
          <w:rStyle w:val="SubtitleChar1"/>
          <w:iCs/>
        </w:rPr>
        <w:t>Title</w:t>
      </w:r>
      <w:r w:rsidRPr="009A587F">
        <w:rPr>
          <w:rStyle w:val="SubtitleChar1"/>
          <w:iCs/>
        </w:rPr>
        <w:t xml:space="preserve"> Below</w:t>
      </w:r>
    </w:p>
    <w:p w:rsidR="00586A35" w:rsidRPr="00586A35" w:rsidRDefault="003C3338" w:rsidP="00EB5DA9">
      <w:pPr>
        <w:pStyle w:val="Authors"/>
      </w:pPr>
      <w:r w:rsidRPr="00586A35">
        <w:rPr>
          <w:rStyle w:val="FirstName"/>
          <w14:ligatures w14:val="standard"/>
        </w:rPr>
        <w:t>FirstName</w:t>
      </w:r>
      <w:r w:rsidR="007A502C" w:rsidRPr="00586A35">
        <w:t xml:space="preserve"> </w:t>
      </w:r>
      <w:r w:rsidRPr="00F143E7">
        <w:rPr>
          <w:rStyle w:val="FirstName"/>
        </w:rPr>
        <w:t>Surname</w:t>
      </w:r>
      <w:r w:rsidR="0089066F" w:rsidRPr="00586A35">
        <w:rPr>
          <w:vertAlign w:val="superscript"/>
        </w:rPr>
        <w:t>†</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t xml:space="preserve"> </w:t>
      </w:r>
      <w:r w:rsidR="00586A35" w:rsidRPr="00586A35">
        <w:rPr>
          <w:rStyle w:val="Email"/>
          <w:color w:val="auto"/>
          <w:sz w:val="20"/>
          <w14:ligatures w14:val="standard"/>
        </w:rPr>
        <w:t>email@email.com</w:t>
      </w:r>
    </w:p>
    <w:p w:rsidR="00586A35" w:rsidRPr="00586A35" w:rsidRDefault="003C3338" w:rsidP="00EB5DA9">
      <w:pPr>
        <w:pStyle w:val="Authors"/>
      </w:pPr>
      <w:r w:rsidRPr="00F143E7">
        <w:rPr>
          <w:rStyle w:val="FirstName"/>
        </w:rPr>
        <w:t>FirstName</w:t>
      </w:r>
      <w:r w:rsidRPr="00586A35">
        <w:t xml:space="preserve"> </w:t>
      </w:r>
      <w:r w:rsidRPr="00586A35">
        <w:rPr>
          <w:rStyle w:val="Surname"/>
          <w14:ligatures w14:val="standard"/>
        </w:rPr>
        <w:t>Surname</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r>
      <w:r w:rsidR="00586A35" w:rsidRPr="007D0BE5">
        <w:rPr>
          <w:szCs w:val="20"/>
        </w:rPr>
        <w:t xml:space="preserve"> </w:t>
      </w:r>
      <w:hyperlink r:id="rId13" w:history="1">
        <w:r w:rsidR="00586A35" w:rsidRPr="007D0BE5">
          <w:rPr>
            <w:rStyle w:val="Hyperlink"/>
            <w:color w:val="auto"/>
            <w:sz w:val="20"/>
            <w:szCs w:val="20"/>
            <w:u w:val="none"/>
            <w14:ligatures w14:val="standard"/>
          </w:rPr>
          <w:t>email@email.com</w:t>
        </w:r>
      </w:hyperlink>
    </w:p>
    <w:p w:rsidR="00F3231F" w:rsidRPr="00586A35" w:rsidRDefault="00F3231F" w:rsidP="00EB5DA9">
      <w:pPr>
        <w:pStyle w:val="Authors"/>
      </w:pPr>
      <w:r w:rsidRPr="00586A35">
        <w:rPr>
          <w:rStyle w:val="FirstName"/>
          <w14:ligatures w14:val="standard"/>
        </w:rPr>
        <w:t>FirstName</w:t>
      </w:r>
      <w:r w:rsidRPr="00586A35">
        <w:t xml:space="preserve"> </w:t>
      </w:r>
      <w:r w:rsidRPr="00586A35">
        <w:rPr>
          <w:rStyle w:val="Surname"/>
          <w14:ligatures w14:val="standard"/>
        </w:rPr>
        <w:t>Surname</w:t>
      </w:r>
      <w:r w:rsidR="00586A35" w:rsidRPr="00586A35">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br/>
        <w:t xml:space="preserve"> </w:t>
      </w:r>
      <w:r w:rsidR="00586A35" w:rsidRPr="00586A35">
        <w:rPr>
          <w:rStyle w:val="Email"/>
          <w:color w:val="auto"/>
          <w:sz w:val="20"/>
          <w14:ligatures w14:val="standard"/>
        </w:rPr>
        <w:t>email@email.com</w:t>
      </w:r>
    </w:p>
    <w:p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42073E">
          <w:endnotePr>
            <w:numFmt w:val="decimal"/>
          </w:endnotePr>
          <w:type w:val="continuous"/>
          <w:pgSz w:w="11906" w:h="16838" w:code="9"/>
          <w:pgMar w:top="1500" w:right="1080" w:bottom="1600" w:left="1080" w:header="1080" w:footer="1080" w:gutter="0"/>
          <w:pgNumType w:start="1"/>
          <w:cols w:num="3" w:space="720"/>
          <w:titlePg/>
          <w:docGrid w:linePitch="360"/>
        </w:sectPr>
      </w:pPr>
    </w:p>
    <w:p w:rsidR="00694749" w:rsidRPr="00586A35" w:rsidRDefault="00694749" w:rsidP="00694749">
      <w:pPr>
        <w:pStyle w:val="AuthNotes"/>
        <w:rPr>
          <w:color w:val="auto"/>
          <w14:ligatures w14:val="standard"/>
        </w:rPr>
      </w:pPr>
    </w:p>
    <w:p w:rsidR="00586A35" w:rsidRPr="00586A35" w:rsidRDefault="00586A35" w:rsidP="007133AF">
      <w:pPr>
        <w:pStyle w:val="AbsHead"/>
        <w:sectPr w:rsidR="00586A35" w:rsidRPr="00586A35" w:rsidSect="0042073E">
          <w:endnotePr>
            <w:numFmt w:val="decimal"/>
          </w:endnotePr>
          <w:type w:val="continuous"/>
          <w:pgSz w:w="11906" w:h="16838" w:code="9"/>
          <w:pgMar w:top="1500" w:right="1080" w:bottom="1600" w:left="1080" w:header="1080" w:footer="1080" w:gutter="0"/>
          <w:pgNumType w:start="1"/>
          <w:cols w:space="480"/>
          <w:titlePg/>
          <w:docGrid w:linePitch="360"/>
        </w:sectPr>
      </w:pPr>
    </w:p>
    <w:p w:rsidR="0007392C" w:rsidRPr="00586A35" w:rsidRDefault="00586A42" w:rsidP="007133AF">
      <w:pPr>
        <w:pStyle w:val="AbsHead"/>
      </w:pPr>
      <w:r>
        <w:t>ABSTRACT</w:t>
      </w:r>
      <w:r w:rsidR="00A1079D">
        <w:t xml:space="preserve"> </w:t>
      </w:r>
      <w:r w:rsidR="00D21E2D">
        <w:t>/</w:t>
      </w:r>
      <w:r w:rsidR="00A1079D">
        <w:t xml:space="preserve"> </w:t>
      </w:r>
      <w:r w:rsidR="00D21E2D">
        <w:t>POVZE</w:t>
      </w:r>
      <w:r w:rsidR="009E665C">
        <w:t>T</w:t>
      </w:r>
      <w:r w:rsidR="00A1079D">
        <w:t>EK</w:t>
      </w:r>
    </w:p>
    <w:p w:rsidR="00B4052C" w:rsidRDefault="00B4052C" w:rsidP="00586A42">
      <w:pPr>
        <w:pStyle w:val="FootnoteText"/>
        <w:framePr w:w="4678" w:h="1650" w:hRule="exact" w:hSpace="187" w:wrap="around" w:vAnchor="page" w:hAnchor="page" w:x="1090" w:y="13518" w:anchorLock="1"/>
      </w:pPr>
      <w:r w:rsidRPr="00C14A4F">
        <w:rPr>
          <w:rFonts w:ascii="Cambria Math" w:hAnsi="Cambria Math" w:cs="Cambria Math"/>
          <w:vertAlign w:val="superscript"/>
        </w:rPr>
        <w:t>∗</w:t>
      </w:r>
      <w:r w:rsidRPr="00C14A4F">
        <w:t>Article Title Footnote needs to be captured as Title Note</w:t>
      </w:r>
    </w:p>
    <w:p w:rsidR="00B4052C" w:rsidRDefault="00B4052C" w:rsidP="00586A42">
      <w:pPr>
        <w:pStyle w:val="FootnoteText"/>
        <w:framePr w:w="4678" w:h="1650" w:hRule="exact" w:hSpace="187" w:wrap="around" w:vAnchor="page" w:hAnchor="page" w:x="1090" w:y="13518" w:anchorLock="1"/>
      </w:pPr>
      <w:r w:rsidRPr="00C14A4F">
        <w:rPr>
          <w:vertAlign w:val="superscript"/>
        </w:rPr>
        <w:t>†</w:t>
      </w:r>
      <w:r w:rsidRPr="00C14A4F">
        <w:t>Author Footnote to be captured as Author Note</w:t>
      </w:r>
    </w:p>
    <w:p w:rsidR="00586A42" w:rsidRDefault="00184423" w:rsidP="00586A42">
      <w:pPr>
        <w:pStyle w:val="FootnoteText"/>
        <w:framePr w:w="4678" w:h="1650" w:hRule="exact" w:hSpace="187" w:wrap="around" w:vAnchor="page" w:hAnchor="page" w:x="1090" w:y="13518" w:anchorLock="1"/>
      </w:pPr>
      <w:r>
        <w:pict>
          <v:rect id="_x0000_i1025" style="width:0;height:1.5pt" o:hralign="center" o:hrstd="t" o:hr="t" fillcolor="#a0a0a0" stroked="f"/>
        </w:pict>
      </w:r>
    </w:p>
    <w:p w:rsidR="00B4052C" w:rsidRDefault="00B4052C" w:rsidP="00586A42">
      <w:pPr>
        <w:pStyle w:val="PermissionBlock"/>
        <w:framePr w:w="4678" w:h="1650" w:hRule="exact" w:hSpace="187" w:wrap="around" w:vAnchor="page" w:hAnchor="page" w:x="1090" w:y="13518"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rsidR="00B4052C" w:rsidRPr="00586A35" w:rsidRDefault="0042073E" w:rsidP="00586A42">
      <w:pPr>
        <w:pStyle w:val="VersoLRH"/>
        <w:framePr w:w="4678" w:h="1650" w:hRule="exact" w:hSpace="187" w:wrap="around" w:vAnchor="page" w:hAnchor="page" w:x="1090" w:y="13518" w:anchorLock="1"/>
        <w:rPr>
          <w:i/>
        </w:rPr>
      </w:pPr>
      <w:r>
        <w:rPr>
          <w:i/>
        </w:rPr>
        <w:t>Information Society</w:t>
      </w:r>
      <w:r w:rsidR="00586A42">
        <w:rPr>
          <w:i/>
        </w:rPr>
        <w:t xml:space="preserve"> </w:t>
      </w:r>
      <w:r w:rsidR="006058A6">
        <w:rPr>
          <w:i/>
        </w:rPr>
        <w:t>20</w:t>
      </w:r>
      <w:r w:rsidR="00586A42">
        <w:rPr>
          <w:i/>
        </w:rPr>
        <w:t>2</w:t>
      </w:r>
      <w:r w:rsidR="00184423">
        <w:rPr>
          <w:i/>
        </w:rPr>
        <w:t>2</w:t>
      </w:r>
      <w:r w:rsidR="00B4052C" w:rsidRPr="00586A35">
        <w:rPr>
          <w:i/>
        </w:rPr>
        <w:t>,</w:t>
      </w:r>
      <w:r w:rsidR="00184423">
        <w:rPr>
          <w:i/>
        </w:rPr>
        <w:t xml:space="preserve"> 10</w:t>
      </w:r>
      <w:r w:rsidR="00C01AE1">
        <w:rPr>
          <w:i/>
        </w:rPr>
        <w:t>–</w:t>
      </w:r>
      <w:r w:rsidR="00184423">
        <w:rPr>
          <w:i/>
        </w:rPr>
        <w:t>14</w:t>
      </w:r>
      <w:r w:rsidR="00BB698F">
        <w:rPr>
          <w:i/>
        </w:rPr>
        <w:t xml:space="preserve"> </w:t>
      </w:r>
      <w:r w:rsidR="00586A42">
        <w:rPr>
          <w:i/>
        </w:rPr>
        <w:t>October</w:t>
      </w:r>
      <w:r w:rsidR="00B4052C" w:rsidRPr="00586A35">
        <w:rPr>
          <w:i/>
        </w:rPr>
        <w:t xml:space="preserve"> 20</w:t>
      </w:r>
      <w:r w:rsidR="00586A42">
        <w:rPr>
          <w:i/>
        </w:rPr>
        <w:t>2</w:t>
      </w:r>
      <w:r w:rsidR="00184423">
        <w:rPr>
          <w:i/>
        </w:rPr>
        <w:t>2</w:t>
      </w:r>
      <w:r w:rsidR="00B4052C" w:rsidRPr="00586A35">
        <w:rPr>
          <w:i/>
        </w:rPr>
        <w:t xml:space="preserve">, </w:t>
      </w:r>
      <w:r w:rsidR="00586A42">
        <w:rPr>
          <w:i/>
        </w:rPr>
        <w:t>Ljubljana, Slovenia</w:t>
      </w:r>
    </w:p>
    <w:p w:rsidR="00B4052C" w:rsidRPr="004636DF" w:rsidRDefault="00B4052C" w:rsidP="00586A42">
      <w:pPr>
        <w:pStyle w:val="PermissionBlock"/>
        <w:framePr w:w="4678" w:h="1650" w:hRule="exact" w:hSpace="187" w:wrap="around" w:vAnchor="page" w:hAnchor="page" w:x="1090" w:y="13518" w:anchorLock="1"/>
        <w:rPr>
          <w:iCs/>
          <w14:ligatures w14:val="standard"/>
        </w:rPr>
      </w:pPr>
      <w:r>
        <w:t>© 20</w:t>
      </w:r>
      <w:r w:rsidR="0042073E">
        <w:t>20</w:t>
      </w:r>
      <w:r>
        <w:t xml:space="preserve"> Copyright held by the owner/author(s).</w:t>
      </w:r>
    </w:p>
    <w:p w:rsidR="00586A42" w:rsidRDefault="00750F68" w:rsidP="00586A42">
      <w:pPr>
        <w:pStyle w:val="Abstract"/>
        <w:rPr>
          <w:lang w:val="en-GB" w:eastAsia="ja-JP"/>
          <w14:ligatures w14:val="standard"/>
        </w:rPr>
      </w:pPr>
      <w:r>
        <w:rPr>
          <w:lang w:val="en-GB" w:eastAsia="ja-JP"/>
          <w14:ligatures w14:val="standard"/>
        </w:rPr>
        <w:t xml:space="preserve">The abstract and its heading should be in the language of the paper. </w:t>
      </w:r>
      <w:r w:rsidR="00586A42">
        <w:rPr>
          <w:lang w:val="en-GB" w:eastAsia="ja-JP"/>
          <w14:ligatures w14:val="standard"/>
        </w:rPr>
        <w:t>This is the abstract, This is the abstract, 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r w:rsidR="00586A42" w:rsidRPr="007D0BE5">
        <w:rPr>
          <w:lang w:val="en-GB" w:eastAsia="ja-JP"/>
          <w14:ligatures w14:val="standard"/>
        </w:rPr>
        <w:t xml:space="preserve"> </w:t>
      </w:r>
      <w:r w:rsidR="00586A42">
        <w:rPr>
          <w:lang w:val="en-GB" w:eastAsia="ja-JP"/>
          <w14:ligatures w14:val="standard"/>
        </w:rPr>
        <w:t>This is the abstract.</w:t>
      </w:r>
    </w:p>
    <w:p w:rsidR="007133AF" w:rsidRPr="00586A35" w:rsidRDefault="007133AF" w:rsidP="007133AF">
      <w:pPr>
        <w:pStyle w:val="KeyWordHead"/>
        <w:rPr>
          <w:lang w:eastAsia="it-IT"/>
          <w14:ligatures w14:val="standard"/>
        </w:rPr>
      </w:pPr>
      <w:r w:rsidRPr="00586A35">
        <w:rPr>
          <w:lang w:eastAsia="it-IT"/>
          <w14:ligatures w14:val="standard"/>
        </w:rPr>
        <w:t>KEYWORDS</w:t>
      </w:r>
      <w:r>
        <w:rPr>
          <w:lang w:eastAsia="it-IT"/>
          <w14:ligatures w14:val="standard"/>
        </w:rPr>
        <w:t xml:space="preserve"> / KLJUČNE BESEDE</w:t>
      </w:r>
    </w:p>
    <w:p w:rsidR="007133AF" w:rsidRDefault="007133AF" w:rsidP="007133AF">
      <w:pPr>
        <w:pStyle w:val="KeyWords"/>
        <w:rPr>
          <w:lang w:eastAsia="it-IT"/>
          <w14:ligatures w14:val="standard"/>
        </w:rPr>
      </w:pPr>
      <w:r>
        <w:rPr>
          <w:lang w:eastAsia="it-IT"/>
          <w14:ligatures w14:val="standard"/>
        </w:rPr>
        <w:t xml:space="preserve">Keywords in the language of the paper, </w:t>
      </w:r>
      <w:r w:rsidRPr="00586A35">
        <w:rPr>
          <w:lang w:eastAsia="it-IT"/>
          <w14:ligatures w14:val="standard"/>
        </w:rPr>
        <w:t xml:space="preserve">keyword, </w:t>
      </w:r>
      <w:r>
        <w:rPr>
          <w:lang w:eastAsia="it-IT"/>
          <w14:ligatures w14:val="standard"/>
        </w:rPr>
        <w:t>keyword, keyword</w:t>
      </w:r>
    </w:p>
    <w:p w:rsidR="00750F68" w:rsidRPr="00586A35" w:rsidRDefault="00750F68" w:rsidP="007133AF">
      <w:pPr>
        <w:pStyle w:val="AbsHead"/>
      </w:pPr>
      <w:r>
        <w:t>OPTIONAL: ABSTRACT</w:t>
      </w:r>
    </w:p>
    <w:p w:rsidR="00586A42" w:rsidRPr="00586A35" w:rsidRDefault="00750F68" w:rsidP="007A502C">
      <w:pPr>
        <w:pStyle w:val="Abstract"/>
        <w:rPr>
          <w:lang w:val="en-GB" w:eastAsia="ja-JP"/>
          <w14:ligatures w14:val="standard"/>
        </w:rPr>
      </w:pPr>
      <w:r>
        <w:rPr>
          <w:lang w:val="en-GB" w:eastAsia="ja-JP"/>
          <w14:ligatures w14:val="standard"/>
        </w:rPr>
        <w:t>If writing in Slovene, add English abstract below</w:t>
      </w:r>
      <w:r w:rsidR="000A2DF0">
        <w:rPr>
          <w:lang w:val="en-GB" w:eastAsia="ja-JP"/>
          <w14:ligatures w14:val="standard"/>
        </w:rPr>
        <w:t xml:space="preserve"> the Slovene one</w:t>
      </w:r>
      <w:r>
        <w:rPr>
          <w:lang w:val="en-GB" w:eastAsia="ja-JP"/>
          <w14:ligatures w14:val="standard"/>
        </w:rPr>
        <w:t>. This is the abstract, This is the abstract, 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r w:rsidRPr="007D0BE5">
        <w:rPr>
          <w:lang w:val="en-GB" w:eastAsia="ja-JP"/>
          <w14:ligatures w14:val="standard"/>
        </w:rPr>
        <w:t xml:space="preserve"> </w:t>
      </w:r>
      <w:r>
        <w:rPr>
          <w:lang w:val="en-GB" w:eastAsia="ja-JP"/>
          <w14:ligatures w14:val="standard"/>
        </w:rPr>
        <w:t>This is the abstract.</w:t>
      </w:r>
    </w:p>
    <w:p w:rsidR="00750F68" w:rsidRDefault="00750F68" w:rsidP="00750F68">
      <w:pPr>
        <w:pStyle w:val="KeyWordHead"/>
        <w:rPr>
          <w:lang w:eastAsia="it-IT"/>
          <w14:ligatures w14:val="standard"/>
        </w:rPr>
      </w:pPr>
      <w:r>
        <w:rPr>
          <w:lang w:eastAsia="it-IT"/>
          <w14:ligatures w14:val="standard"/>
        </w:rPr>
        <w:t xml:space="preserve">OPTIONAL: </w:t>
      </w:r>
      <w:r w:rsidRPr="00586A35">
        <w:rPr>
          <w:lang w:eastAsia="it-IT"/>
          <w14:ligatures w14:val="standard"/>
        </w:rPr>
        <w:t>KEYWORDS</w:t>
      </w:r>
    </w:p>
    <w:p w:rsidR="00750F68" w:rsidRPr="00750F68" w:rsidRDefault="00750F68" w:rsidP="00750F68">
      <w:pPr>
        <w:pStyle w:val="KeyWords"/>
        <w:rPr>
          <w:lang w:eastAsia="it-IT"/>
          <w14:ligatures w14:val="standard"/>
        </w:rPr>
      </w:pPr>
      <w:r w:rsidRPr="00750F68">
        <w:rPr>
          <w:lang w:eastAsia="it-IT"/>
          <w14:ligatures w14:val="standard"/>
        </w:rPr>
        <w:t xml:space="preserve">If writing in Slovene, add English </w:t>
      </w:r>
      <w:r>
        <w:rPr>
          <w:lang w:eastAsia="it-IT"/>
          <w14:ligatures w14:val="standard"/>
        </w:rPr>
        <w:t xml:space="preserve">keywords </w:t>
      </w:r>
      <w:r w:rsidRPr="00750F68">
        <w:rPr>
          <w:lang w:eastAsia="it-IT"/>
          <w14:ligatures w14:val="standard"/>
        </w:rPr>
        <w:t>below</w:t>
      </w:r>
      <w:r w:rsidR="000A2DF0">
        <w:rPr>
          <w:lang w:eastAsia="it-IT"/>
          <w14:ligatures w14:val="standard"/>
        </w:rPr>
        <w:t xml:space="preserve"> the Slovene ones</w:t>
      </w:r>
      <w:r>
        <w:rPr>
          <w:lang w:eastAsia="it-IT"/>
          <w14:ligatures w14:val="standard"/>
        </w:rPr>
        <w:t>, keyword, keyword, keyword</w:t>
      </w:r>
    </w:p>
    <w:p w:rsidR="00D21E2D" w:rsidRPr="00586A35" w:rsidRDefault="00DF718E" w:rsidP="00D21E2D">
      <w:pPr>
        <w:pStyle w:val="Head1"/>
      </w:pPr>
      <w:r w:rsidRPr="00586A35">
        <w:t>INSERT HEADING LEVEL 1</w:t>
      </w:r>
    </w:p>
    <w:p w:rsidR="00694749" w:rsidRDefault="00BD7266" w:rsidP="00A1079D">
      <w:pPr>
        <w:pStyle w:val="ParaFirst"/>
        <w:rPr>
          <w:b/>
        </w:rPr>
      </w:pPr>
      <w:r>
        <w:rPr>
          <w:b/>
        </w:rPr>
        <w:t>The f</w:t>
      </w:r>
      <w:r w:rsidRPr="00BD7266">
        <w:rPr>
          <w:b/>
        </w:rPr>
        <w:t>irst paragraph of each section</w:t>
      </w:r>
      <w:r>
        <w:t xml:space="preserve"> should use </w:t>
      </w:r>
      <w:proofErr w:type="spellStart"/>
      <w:r w:rsidRPr="00BD7266">
        <w:rPr>
          <w:b/>
        </w:rPr>
        <w:t>ParaFirst</w:t>
      </w:r>
      <w:proofErr w:type="spellEnd"/>
      <w:r w:rsidRPr="00BD7266">
        <w:rPr>
          <w:b/>
        </w:rPr>
        <w:t xml:space="preserve"> style</w:t>
      </w:r>
      <w:r>
        <w:t xml:space="preserve">. </w:t>
      </w:r>
      <w:r w:rsidRPr="00BD7266">
        <w:rPr>
          <w:b/>
        </w:rPr>
        <w:t>The following paragraphs</w:t>
      </w:r>
      <w:r>
        <w:t xml:space="preserve"> should use </w:t>
      </w:r>
      <w:r w:rsidRPr="00BD7266">
        <w:rPr>
          <w:b/>
        </w:rPr>
        <w:t>Para</w:t>
      </w:r>
      <w:r>
        <w:t xml:space="preserve"> style. </w:t>
      </w:r>
      <w:r w:rsidR="00C4538D" w:rsidRPr="00586A35">
        <w:t>The u</w:t>
      </w:r>
      <w:r w:rsidR="00427C7D" w:rsidRPr="00586A35">
        <w:t xml:space="preserve">pdated template, user manuals, samples, </w:t>
      </w:r>
      <w:r w:rsidR="00C4538D" w:rsidRPr="00586A35">
        <w:t xml:space="preserve">and </w:t>
      </w:r>
      <w:r w:rsidR="00427C7D" w:rsidRPr="00586A35">
        <w:t>required fonts</w:t>
      </w:r>
      <w:r w:rsidR="00C4538D" w:rsidRPr="00586A35">
        <w:t>,</w:t>
      </w:r>
      <w:r w:rsidR="00427C7D" w:rsidRPr="00586A35">
        <w:t xml:space="preserve"> all are available </w:t>
      </w:r>
      <w:r w:rsidR="00C4538D" w:rsidRPr="00586A35">
        <w:t>at</w:t>
      </w:r>
      <w:r w:rsidR="00427C7D" w:rsidRPr="00586A35">
        <w:t xml:space="preserve"> </w:t>
      </w:r>
      <w:r w:rsidR="001E71D7" w:rsidRPr="00586A35">
        <w:t xml:space="preserve">the </w:t>
      </w:r>
      <w:r w:rsidR="00427C7D" w:rsidRPr="00586A35">
        <w:t xml:space="preserve">URL </w:t>
      </w:r>
      <w:hyperlink r:id="rId14" w:history="1">
        <w:r w:rsidR="00427C7D" w:rsidRPr="00C14A4F">
          <w:rPr>
            <w:rStyle w:val="Hyperlink"/>
            <w:rFonts w:cs="Linux Libertine"/>
            <w:color w:val="auto"/>
            <w:u w:val="none"/>
          </w:rPr>
          <w:t>https://www.acm.org/publications/proceedings-template</w:t>
        </w:r>
      </w:hyperlink>
      <w:r w:rsidR="00427C7D" w:rsidRPr="00586A35">
        <w:t xml:space="preserve">. It contains </w:t>
      </w:r>
      <w:r w:rsidR="00C4538D" w:rsidRPr="00586A35">
        <w:t xml:space="preserve">said information for </w:t>
      </w:r>
      <w:r w:rsidR="00427C7D" w:rsidRPr="00586A35">
        <w:t>all three version</w:t>
      </w:r>
      <w:r w:rsidR="00C4538D" w:rsidRPr="00586A35">
        <w:t>s</w:t>
      </w:r>
      <w:r w:rsidR="00427C7D" w:rsidRPr="00586A35">
        <w:t xml:space="preserve"> o</w:t>
      </w:r>
      <w:r w:rsidR="00C4538D" w:rsidRPr="00586A35">
        <w:t>f</w:t>
      </w:r>
      <w:r w:rsidR="00427C7D" w:rsidRPr="00586A35">
        <w:t xml:space="preserve"> MS Word (Windows and 2 versions of Mac). There are also separate links </w:t>
      </w:r>
      <w:r w:rsidR="001E71D7" w:rsidRPr="00586A35">
        <w:t>to</w:t>
      </w:r>
      <w:r w:rsidR="00427C7D" w:rsidRPr="00586A35">
        <w:t xml:space="preserve"> the user </w:t>
      </w:r>
      <w:r w:rsidR="00FF0E35" w:rsidRPr="00586A35">
        <w:t>guide, which</w:t>
      </w:r>
      <w:r w:rsidR="00427C7D" w:rsidRPr="00586A35">
        <w:t xml:space="preserve"> can be refer</w:t>
      </w:r>
      <w:r w:rsidR="00C4538D" w:rsidRPr="00586A35">
        <w:t>red to</w:t>
      </w:r>
      <w:r w:rsidR="00427C7D" w:rsidRPr="00586A35">
        <w:t xml:space="preserve"> by </w:t>
      </w:r>
      <w:r w:rsidR="00C4538D" w:rsidRPr="00586A35">
        <w:t xml:space="preserve">the </w:t>
      </w:r>
      <w:r w:rsidR="00427C7D" w:rsidRPr="00586A35">
        <w:t>user. This URL also contain</w:t>
      </w:r>
      <w:r w:rsidR="00C4538D" w:rsidRPr="00586A35">
        <w:t>s</w:t>
      </w:r>
      <w:r w:rsidR="00427C7D" w:rsidRPr="00586A35">
        <w:t xml:space="preserve"> some useful video links, which describe how </w:t>
      </w:r>
      <w:r w:rsidR="00C4538D" w:rsidRPr="00586A35">
        <w:t xml:space="preserve">to </w:t>
      </w:r>
      <w:r w:rsidR="00427C7D" w:rsidRPr="00586A35">
        <w:t xml:space="preserve">add </w:t>
      </w:r>
      <w:r w:rsidR="00C4538D" w:rsidRPr="00586A35">
        <w:t xml:space="preserve">the </w:t>
      </w:r>
      <w:r w:rsidR="00427C7D" w:rsidRPr="00586A35">
        <w:t>template</w:t>
      </w:r>
      <w:r w:rsidR="00C4538D" w:rsidRPr="00586A35">
        <w:t>,</w:t>
      </w:r>
      <w:r w:rsidR="00427C7D" w:rsidRPr="00586A35">
        <w:t xml:space="preserve"> </w:t>
      </w:r>
      <w:r w:rsidR="0050103C" w:rsidRPr="00586A35">
        <w:t>structure</w:t>
      </w:r>
      <w:r w:rsidR="00427C7D" w:rsidRPr="00586A35">
        <w:t xml:space="preserve"> </w:t>
      </w:r>
      <w:r w:rsidR="00C4538D" w:rsidRPr="00586A35">
        <w:t xml:space="preserve">the </w:t>
      </w:r>
      <w:r w:rsidR="00427C7D" w:rsidRPr="00586A35">
        <w:t>paper</w:t>
      </w:r>
      <w:r w:rsidR="00C4538D" w:rsidRPr="00586A35">
        <w:t>,</w:t>
      </w:r>
      <w:r w:rsidR="00427C7D" w:rsidRPr="00586A35">
        <w:t xml:space="preserve"> and generate </w:t>
      </w:r>
      <w:r w:rsidR="00290DF5" w:rsidRPr="00586A35">
        <w:t xml:space="preserve">the </w:t>
      </w:r>
      <w:r w:rsidR="00427C7D" w:rsidRPr="00586A35">
        <w:t>layout</w:t>
      </w:r>
      <w:r w:rsidR="00C4538D" w:rsidRPr="00586A35">
        <w:t>,</w:t>
      </w:r>
      <w:r w:rsidR="00427C7D" w:rsidRPr="00586A35">
        <w:t xml:space="preserve"> in different clips.</w:t>
      </w:r>
      <w:r w:rsidR="00955704" w:rsidRPr="00586A35">
        <w:t xml:space="preserve"> </w:t>
      </w:r>
      <w:r w:rsidR="0029583F" w:rsidRPr="00586A35">
        <w:rPr>
          <w:b/>
        </w:rPr>
        <w:t>Display Formula with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0"/>
      </w:tblGrid>
      <w:tr w:rsidR="00A1079D" w:rsidTr="00A1079D">
        <w:tc>
          <w:tcPr>
            <w:tcW w:w="4253" w:type="dxa"/>
          </w:tcPr>
          <w:p w:rsidR="00A1079D" w:rsidRPr="00F143E7" w:rsidRDefault="00A1079D" w:rsidP="00F143E7">
            <w:pPr>
              <w:pStyle w:val="DisplayFormula"/>
            </w:pPr>
            <w:r w:rsidRPr="00F143E7">
              <w:object w:dxaOrig="2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pt;height:34.95pt" o:ole="">
                  <v:imagedata r:id="rId15" o:title=""/>
                </v:shape>
                <o:OLEObject Type="Embed" ProgID="Equation.DSMT4" ShapeID="_x0000_i1026" DrawAspect="Content" ObjectID="_1717874957" r:id="rId16"/>
              </w:object>
            </w:r>
          </w:p>
        </w:tc>
        <w:tc>
          <w:tcPr>
            <w:tcW w:w="370" w:type="dxa"/>
            <w:vAlign w:val="center"/>
          </w:tcPr>
          <w:p w:rsidR="00A1079D" w:rsidRDefault="00A1079D" w:rsidP="00A1079D">
            <w:pPr>
              <w:pStyle w:val="DisplayFormulaNumbering"/>
            </w:pPr>
          </w:p>
        </w:tc>
      </w:tr>
    </w:tbl>
    <w:p w:rsidR="0029583F" w:rsidRPr="00586A35" w:rsidRDefault="00955704" w:rsidP="00A1079D">
      <w:pPr>
        <w:pStyle w:val="ParaContinue"/>
      </w:pPr>
      <w:r w:rsidRPr="00586A35">
        <w:rPr>
          <w:b/>
        </w:rPr>
        <w:t>Continuation</w:t>
      </w:r>
      <w:r w:rsidR="0029583F" w:rsidRPr="00586A35">
        <w:rPr>
          <w:b/>
        </w:rPr>
        <w:t xml:space="preserve"> part of Paragraph Text</w:t>
      </w:r>
      <w:r w:rsidR="0029583F" w:rsidRPr="00586A35">
        <w:t xml:space="preserve"> </w:t>
      </w:r>
      <w:r w:rsidR="00E04496" w:rsidRPr="00586A35">
        <w:t>The u</w:t>
      </w:r>
      <w:r w:rsidR="001363F5" w:rsidRPr="00586A35">
        <w:t xml:space="preserve">ser must style this paragraph in </w:t>
      </w:r>
      <w:proofErr w:type="spellStart"/>
      <w:r w:rsidR="001363F5" w:rsidRPr="00586A35">
        <w:rPr>
          <w:b/>
        </w:rPr>
        <w:t>ParaContinue</w:t>
      </w:r>
      <w:proofErr w:type="spellEnd"/>
      <w:r w:rsidR="001363F5" w:rsidRPr="00586A35">
        <w:t xml:space="preserve"> style, which follow</w:t>
      </w:r>
      <w:r w:rsidR="00E04496" w:rsidRPr="00586A35">
        <w:t>s</w:t>
      </w:r>
      <w:r w:rsidR="001363F5" w:rsidRPr="00586A35">
        <w:t xml:space="preserve"> immediate</w:t>
      </w:r>
      <w:r w:rsidR="00E04496" w:rsidRPr="00586A35">
        <w:t>ly</w:t>
      </w:r>
      <w:r w:rsidR="001363F5" w:rsidRPr="00586A35">
        <w:t xml:space="preserve"> after the </w:t>
      </w:r>
      <w:proofErr w:type="spellStart"/>
      <w:r w:rsidR="001363F5" w:rsidRPr="00586A35">
        <w:rPr>
          <w:b/>
        </w:rPr>
        <w:t>DisplayFormula</w:t>
      </w:r>
      <w:proofErr w:type="spellEnd"/>
      <w:r w:rsidR="001363F5" w:rsidRPr="00586A35">
        <w:t xml:space="preserve"> (numbered equation). </w:t>
      </w:r>
      <w:r w:rsidR="00810CE2" w:rsidRPr="00586A35">
        <w:t xml:space="preserve">The </w:t>
      </w:r>
      <w:proofErr w:type="spellStart"/>
      <w:r w:rsidR="001363F5" w:rsidRPr="00586A35">
        <w:rPr>
          <w:b/>
        </w:rPr>
        <w:t>DisplayFormula</w:t>
      </w:r>
      <w:proofErr w:type="spellEnd"/>
      <w:r w:rsidR="001363F5" w:rsidRPr="00586A35">
        <w:t xml:space="preserve"> style </w:t>
      </w:r>
      <w:r w:rsidR="00E04496" w:rsidRPr="00586A35">
        <w:t xml:space="preserve">is </w:t>
      </w:r>
      <w:r w:rsidR="001363F5" w:rsidRPr="00586A35">
        <w:t>applie</w:t>
      </w:r>
      <w:r w:rsidR="00E04496" w:rsidRPr="00586A35">
        <w:t>d</w:t>
      </w:r>
      <w:r w:rsidR="001363F5" w:rsidRPr="00586A35">
        <w:t xml:space="preserve"> only </w:t>
      </w:r>
      <w:r w:rsidR="00E04496" w:rsidRPr="00586A35">
        <w:t>in case of a</w:t>
      </w:r>
      <w:r w:rsidR="001363F5" w:rsidRPr="00586A35">
        <w:t xml:space="preserve"> numbered equation.</w:t>
      </w:r>
      <w:r w:rsidR="001D5887" w:rsidRPr="00586A35">
        <w:t xml:space="preserve"> </w:t>
      </w:r>
      <w:r w:rsidR="00E04496" w:rsidRPr="00586A35">
        <w:t>A n</w:t>
      </w:r>
      <w:r w:rsidR="001D5887" w:rsidRPr="00586A35">
        <w:t>umbered equation always ha</w:t>
      </w:r>
      <w:r w:rsidR="00E04496" w:rsidRPr="00586A35">
        <w:t>s</w:t>
      </w:r>
      <w:r w:rsidR="001D5887" w:rsidRPr="00586A35">
        <w:t xml:space="preserve"> a number </w:t>
      </w:r>
      <w:r w:rsidR="00E04496" w:rsidRPr="00586A35">
        <w:t>to its</w:t>
      </w:r>
      <w:r w:rsidR="001D5887" w:rsidRPr="00586A35">
        <w:t xml:space="preserve"> right.</w:t>
      </w:r>
      <w:r w:rsidR="001363F5" w:rsidRPr="00586A35">
        <w:t xml:space="preserve"> </w:t>
      </w:r>
      <w:r w:rsidRPr="00586A35">
        <w:rPr>
          <w:lang w:eastAsia="it-IT"/>
        </w:rPr>
        <w:t xml:space="preserve">Insert paragraph text </w:t>
      </w:r>
      <w:r w:rsidRPr="00586A35">
        <w:t>here.</w:t>
      </w:r>
      <w:r w:rsidR="0029583F" w:rsidRPr="00586A35">
        <w:t xml:space="preserve"> </w:t>
      </w:r>
      <w:r w:rsidR="0029583F" w:rsidRPr="00586A35">
        <w:rPr>
          <w:b/>
        </w:rPr>
        <w:t>Display Formula without Number</w:t>
      </w:r>
    </w:p>
    <w:p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v:shape id="_x0000_i1027" type="#_x0000_t75" style="width:125.2pt;height:34.95pt" o:ole="">
            <v:imagedata r:id="rId15" o:title=""/>
          </v:shape>
          <o:OLEObject Type="Embed" ProgID="Equation.DSMT4" ShapeID="_x0000_i1027" DrawAspect="Content" ObjectID="_1717874958" r:id="rId17"/>
        </w:object>
      </w:r>
    </w:p>
    <w:p w:rsidR="003C3338" w:rsidRDefault="00FD16A9" w:rsidP="00A1079D">
      <w:pPr>
        <w:pStyle w:val="Para"/>
      </w:pPr>
      <w:r w:rsidRPr="00586A35">
        <w:t xml:space="preserve">The </w:t>
      </w:r>
      <w:proofErr w:type="spellStart"/>
      <w:r w:rsidR="001D5887" w:rsidRPr="00586A35">
        <w:rPr>
          <w:b/>
        </w:rPr>
        <w:t>DisplayFormulaUnnum</w:t>
      </w:r>
      <w:proofErr w:type="spellEnd"/>
      <w:r w:rsidR="001D5887" w:rsidRPr="00586A35">
        <w:t xml:space="preserve"> style </w:t>
      </w:r>
      <w:r w:rsidRPr="00586A35">
        <w:t xml:space="preserve">is </w:t>
      </w:r>
      <w:r w:rsidR="001D5887" w:rsidRPr="00586A35">
        <w:t>applie</w:t>
      </w:r>
      <w:r w:rsidRPr="00586A35">
        <w:t>d</w:t>
      </w:r>
      <w:r w:rsidR="001D5887" w:rsidRPr="00586A35">
        <w:t xml:space="preserve"> only </w:t>
      </w:r>
      <w:r w:rsidRPr="00586A35">
        <w:t>in case of an</w:t>
      </w:r>
      <w:r w:rsidR="001D5887" w:rsidRPr="00586A35">
        <w:t xml:space="preserve"> unnumbered equation. </w:t>
      </w:r>
      <w:r w:rsidRPr="00586A35">
        <w:t xml:space="preserve">An </w:t>
      </w:r>
      <w:r w:rsidRPr="00A1079D">
        <w:t>u</w:t>
      </w:r>
      <w:r w:rsidR="001D5887" w:rsidRPr="00A1079D">
        <w:t>nnumbered</w:t>
      </w:r>
      <w:r w:rsidR="001D5887" w:rsidRPr="00586A35">
        <w:t xml:space="preserve"> display </w:t>
      </w:r>
      <w:r w:rsidR="001D5887" w:rsidRPr="00BD7266">
        <w:t>equation</w:t>
      </w:r>
      <w:r w:rsidR="001D5887" w:rsidRPr="00586A35">
        <w:t xml:space="preserve"> never contain</w:t>
      </w:r>
      <w:r w:rsidRPr="00586A35">
        <w:t>s</w:t>
      </w:r>
      <w:r w:rsidR="001D5887" w:rsidRPr="00586A35">
        <w:t xml:space="preserve"> </w:t>
      </w:r>
      <w:r w:rsidR="0070306F" w:rsidRPr="00586A35">
        <w:t>an</w:t>
      </w:r>
      <w:r w:rsidRPr="00586A35">
        <w:t xml:space="preserve"> </w:t>
      </w:r>
      <w:r w:rsidR="001D5887" w:rsidRPr="00586A35">
        <w:t xml:space="preserve">equation number </w:t>
      </w:r>
      <w:r w:rsidRPr="00586A35">
        <w:t>to its</w:t>
      </w:r>
      <w:r w:rsidR="001D5887" w:rsidRPr="00586A35">
        <w:t xml:space="preserve"> right</w:t>
      </w:r>
      <w:r w:rsidRPr="00586A35">
        <w:t>,</w:t>
      </w:r>
      <w:r w:rsidR="001D5887" w:rsidRPr="00586A35">
        <w:t xml:space="preserve"> and </w:t>
      </w:r>
      <w:r w:rsidR="002233F8" w:rsidRPr="00586A35">
        <w:t>this unique property distinguish</w:t>
      </w:r>
      <w:r w:rsidRPr="00586A35">
        <w:t>es</w:t>
      </w:r>
      <w:r w:rsidR="002233F8" w:rsidRPr="00586A35">
        <w:t xml:space="preserve"> </w:t>
      </w:r>
      <w:r w:rsidR="001D5887" w:rsidRPr="00586A35">
        <w:t xml:space="preserve">it </w:t>
      </w:r>
      <w:r w:rsidRPr="00586A35">
        <w:t>from a</w:t>
      </w:r>
      <w:r w:rsidR="001D5887" w:rsidRPr="00586A35">
        <w:t xml:space="preserve"> numbered equation.</w:t>
      </w:r>
    </w:p>
    <w:p w:rsidR="0042073E" w:rsidRPr="00586A35" w:rsidRDefault="0042073E" w:rsidP="00A1079D">
      <w:pPr>
        <w:pStyle w:val="Para"/>
      </w:pPr>
      <w:r w:rsidRPr="00586A35">
        <w:rPr>
          <w:b/>
        </w:rPr>
        <w:t>Theorem/Proof/Lemma.</w:t>
      </w:r>
      <w:r w:rsidRPr="00586A35">
        <w:t xml:space="preserve"> 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rsidR="00745373" w:rsidRPr="00586A35" w:rsidRDefault="003C3338" w:rsidP="00675128">
      <w:pPr>
        <w:pStyle w:val="Image"/>
        <w:rPr>
          <w14:ligatures w14:val="standard"/>
        </w:rPr>
      </w:pPr>
      <w:r w:rsidRPr="00586A35">
        <w:rPr>
          <w:noProof/>
          <w:lang w:val="sl-SI" w:eastAsia="sl-SI"/>
          <w14:ligatures w14:val="standard"/>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Default="00DD2808" w:rsidP="00DD2808">
      <w:pPr>
        <w:pStyle w:val="FigureCaption"/>
        <w:rPr>
          <w:lang w:eastAsia="ja-JP"/>
        </w:rPr>
      </w:pPr>
      <w:bookmarkStart w:id="0" w:name="_Ref46927764"/>
      <w:r>
        <w:t xml:space="preserve">Figure </w:t>
      </w:r>
      <w:r>
        <w:fldChar w:fldCharType="begin"/>
      </w:r>
      <w:r>
        <w:instrText xml:space="preserve"> SEQ Figure \* ARABIC </w:instrText>
      </w:r>
      <w:r>
        <w:fldChar w:fldCharType="separate"/>
      </w:r>
      <w:r w:rsidR="00F143E7">
        <w:rPr>
          <w:noProof/>
        </w:rPr>
        <w:t>1</w:t>
      </w:r>
      <w:r>
        <w:fldChar w:fldCharType="end"/>
      </w:r>
      <w:bookmarkEnd w:id="0"/>
      <w:r>
        <w:t>:</w:t>
      </w:r>
      <w:r w:rsidR="00675128" w:rsidRPr="00C14A4F">
        <w:rPr>
          <w:lang w:eastAsia="ja-JP"/>
        </w:rPr>
        <w:t xml:space="preserve"> </w:t>
      </w:r>
      <w:r w:rsidR="003C3338" w:rsidRPr="00C14A4F">
        <w:rPr>
          <w:lang w:eastAsia="ja-JP"/>
        </w:rPr>
        <w:t xml:space="preserve">Figure </w:t>
      </w:r>
      <w:r w:rsidR="00750F68">
        <w:rPr>
          <w:lang w:eastAsia="ja-JP"/>
        </w:rPr>
        <w:t>c</w:t>
      </w:r>
      <w:r w:rsidR="003C3338" w:rsidRPr="00C14A4F">
        <w:rPr>
          <w:lang w:eastAsia="ja-JP"/>
        </w:rPr>
        <w:t xml:space="preserve">aption and </w:t>
      </w:r>
      <w:r w:rsidR="00750F68">
        <w:rPr>
          <w:lang w:eastAsia="ja-JP"/>
        </w:rPr>
        <w:t>i</w:t>
      </w:r>
      <w:r w:rsidR="003C3338" w:rsidRPr="00C14A4F">
        <w:rPr>
          <w:lang w:eastAsia="ja-JP"/>
        </w:rPr>
        <w:t xml:space="preserve">mage above the </w:t>
      </w:r>
      <w:r w:rsidR="0070306F" w:rsidRPr="00C14A4F">
        <w:rPr>
          <w:lang w:eastAsia="ja-JP"/>
        </w:rPr>
        <w:t>c</w:t>
      </w:r>
      <w:r w:rsidR="003C3338" w:rsidRPr="00C14A4F">
        <w:rPr>
          <w:lang w:eastAsia="ja-JP"/>
        </w:rPr>
        <w:t>aption</w:t>
      </w:r>
      <w:r>
        <w:rPr>
          <w:lang w:eastAsia="ja-JP"/>
        </w:rPr>
        <w:t xml:space="preserve"> (English)</w:t>
      </w:r>
    </w:p>
    <w:p w:rsidR="00DD2808" w:rsidRPr="00586A35" w:rsidRDefault="00DD2808" w:rsidP="00DD2808">
      <w:pPr>
        <w:pStyle w:val="Image"/>
        <w:rPr>
          <w14:ligatures w14:val="standard"/>
        </w:rPr>
      </w:pPr>
      <w:r w:rsidRPr="00586A35">
        <w:rPr>
          <w:noProof/>
          <w:lang w:val="sl-SI" w:eastAsia="sl-SI"/>
          <w14:ligatures w14:val="standard"/>
        </w:rPr>
        <w:lastRenderedPageBreak/>
        <w:drawing>
          <wp:inline distT="0" distB="0" distL="0" distR="0" wp14:anchorId="77B849D2" wp14:editId="73F5085A">
            <wp:extent cx="26003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DD2808" w:rsidRDefault="00DD2808" w:rsidP="00DD2808">
      <w:pPr>
        <w:pStyle w:val="FigureCaption"/>
        <w:rPr>
          <w:lang w:eastAsia="ja-JP"/>
        </w:rPr>
      </w:pPr>
      <w:bookmarkStart w:id="1" w:name="_Ref46927787"/>
      <w:proofErr w:type="spellStart"/>
      <w:r>
        <w:t>Slika</w:t>
      </w:r>
      <w:proofErr w:type="spellEnd"/>
      <w:r>
        <w:t xml:space="preserve"> </w:t>
      </w:r>
      <w:r>
        <w:fldChar w:fldCharType="begin"/>
      </w:r>
      <w:r>
        <w:instrText xml:space="preserve"> SEQ Slika \* ARABIC </w:instrText>
      </w:r>
      <w:r>
        <w:fldChar w:fldCharType="separate"/>
      </w:r>
      <w:r w:rsidR="00F143E7">
        <w:rPr>
          <w:noProof/>
        </w:rPr>
        <w:t>1</w:t>
      </w:r>
      <w:r>
        <w:fldChar w:fldCharType="end"/>
      </w:r>
      <w:bookmarkEnd w:id="1"/>
      <w:r>
        <w:t>:</w:t>
      </w:r>
      <w:r w:rsidRPr="00C14A4F">
        <w:rPr>
          <w:lang w:eastAsia="ja-JP"/>
        </w:rPr>
        <w:t xml:space="preserve"> Figure </w:t>
      </w:r>
      <w:r w:rsidR="00750F68">
        <w:rPr>
          <w:lang w:eastAsia="ja-JP"/>
        </w:rPr>
        <w:t>c</w:t>
      </w:r>
      <w:r w:rsidRPr="00C14A4F">
        <w:rPr>
          <w:lang w:eastAsia="ja-JP"/>
        </w:rPr>
        <w:t xml:space="preserve">aption and </w:t>
      </w:r>
      <w:r w:rsidR="00750F68">
        <w:rPr>
          <w:lang w:eastAsia="ja-JP"/>
        </w:rPr>
        <w:t>i</w:t>
      </w:r>
      <w:r w:rsidRPr="00C14A4F">
        <w:rPr>
          <w:lang w:eastAsia="ja-JP"/>
        </w:rPr>
        <w:t>mage above the caption</w:t>
      </w:r>
      <w:r>
        <w:rPr>
          <w:lang w:eastAsia="ja-JP"/>
        </w:rPr>
        <w:t xml:space="preserve"> (Slovene)</w:t>
      </w:r>
    </w:p>
    <w:p w:rsidR="000C4A4C" w:rsidRDefault="000C4A4C" w:rsidP="000C4A4C">
      <w:pPr>
        <w:pStyle w:val="Para"/>
      </w:pPr>
      <w:r>
        <w:t>Figures should have captions below them, and tables above them. Insert text to avoid breaking the table, 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r w:rsidRPr="000C4A4C">
        <w:t xml:space="preserve"> </w:t>
      </w:r>
      <w:r>
        <w:t>Insert text to avoid breaking the table.</w:t>
      </w:r>
    </w:p>
    <w:p w:rsidR="000C4A4C" w:rsidRDefault="000C4A4C" w:rsidP="00F143E7">
      <w:pPr>
        <w:pStyle w:val="TableCaption"/>
      </w:pPr>
      <w:r>
        <w:t xml:space="preserve">Table </w:t>
      </w:r>
      <w:r>
        <w:fldChar w:fldCharType="begin"/>
      </w:r>
      <w:r>
        <w:instrText xml:space="preserve"> SEQ Table \* ARABIC </w:instrText>
      </w:r>
      <w:r>
        <w:fldChar w:fldCharType="separate"/>
      </w:r>
      <w:r w:rsidR="00F143E7">
        <w:rPr>
          <w:noProof/>
        </w:rPr>
        <w:t>1</w:t>
      </w:r>
      <w:r>
        <w:fldChar w:fldCharType="end"/>
      </w:r>
      <w:r>
        <w:t xml:space="preserve">: </w:t>
      </w:r>
      <w:r w:rsidRPr="00BE683B">
        <w:t xml:space="preserve">Table </w:t>
      </w:r>
      <w:r w:rsidR="00750F68">
        <w:t>c</w:t>
      </w:r>
      <w:r w:rsidRPr="00BE683B">
        <w:t>aption (English)</w:t>
      </w:r>
    </w:p>
    <w:tbl>
      <w:tblPr>
        <w:tblStyle w:val="TableGrid"/>
        <w:tblW w:w="0" w:type="auto"/>
        <w:tblBorders>
          <w:insideV w:val="none" w:sz="0" w:space="0" w:color="auto"/>
        </w:tblBorders>
        <w:tblLook w:val="04A0" w:firstRow="1" w:lastRow="0" w:firstColumn="1" w:lastColumn="0" w:noHBand="0" w:noVBand="1"/>
      </w:tblPr>
      <w:tblGrid>
        <w:gridCol w:w="1541"/>
        <w:gridCol w:w="1541"/>
        <w:gridCol w:w="1541"/>
      </w:tblGrid>
      <w:tr w:rsidR="00A1079D" w:rsidTr="000C4A4C">
        <w:tc>
          <w:tcPr>
            <w:tcW w:w="1541" w:type="dxa"/>
            <w:tcBorders>
              <w:top w:val="single" w:sz="4" w:space="0" w:color="auto"/>
              <w:left w:val="nil"/>
              <w:bottom w:val="single" w:sz="4" w:space="0" w:color="auto"/>
            </w:tcBorders>
          </w:tcPr>
          <w:p w:rsidR="00A1079D" w:rsidRDefault="000C4A4C" w:rsidP="000C4A4C">
            <w:pPr>
              <w:pStyle w:val="ParaFirst"/>
              <w:jc w:val="center"/>
            </w:pPr>
            <w:r>
              <w:t>Sample</w:t>
            </w:r>
          </w:p>
        </w:tc>
        <w:tc>
          <w:tcPr>
            <w:tcW w:w="1541" w:type="dxa"/>
            <w:tcBorders>
              <w:top w:val="single" w:sz="4" w:space="0" w:color="auto"/>
              <w:bottom w:val="single" w:sz="4" w:space="0" w:color="auto"/>
            </w:tcBorders>
          </w:tcPr>
          <w:p w:rsidR="00A1079D" w:rsidRDefault="000C4A4C" w:rsidP="00A1079D">
            <w:pPr>
              <w:pStyle w:val="ParaFirst"/>
            </w:pPr>
            <w:r>
              <w:t>Table</w:t>
            </w:r>
          </w:p>
        </w:tc>
        <w:tc>
          <w:tcPr>
            <w:tcW w:w="1541" w:type="dxa"/>
            <w:tcBorders>
              <w:top w:val="single" w:sz="4" w:space="0" w:color="auto"/>
              <w:bottom w:val="single" w:sz="4" w:space="0" w:color="auto"/>
              <w:right w:val="nil"/>
            </w:tcBorders>
          </w:tcPr>
          <w:p w:rsidR="00A1079D" w:rsidRDefault="000C4A4C" w:rsidP="00A1079D">
            <w:pPr>
              <w:pStyle w:val="ParaFirst"/>
            </w:pPr>
            <w:r>
              <w:t>Header</w:t>
            </w:r>
          </w:p>
        </w:tc>
      </w:tr>
      <w:tr w:rsidR="000C4A4C" w:rsidTr="000C4A4C">
        <w:tc>
          <w:tcPr>
            <w:tcW w:w="1541" w:type="dxa"/>
            <w:tcBorders>
              <w:left w:val="nil"/>
              <w:bottom w:val="nil"/>
            </w:tcBorders>
          </w:tcPr>
          <w:p w:rsidR="000C4A4C" w:rsidRDefault="000C4A4C" w:rsidP="000C4A4C">
            <w:pPr>
              <w:pStyle w:val="ParaFirst"/>
              <w:jc w:val="center"/>
            </w:pPr>
            <w:r>
              <w:t>1</w:t>
            </w:r>
          </w:p>
        </w:tc>
        <w:tc>
          <w:tcPr>
            <w:tcW w:w="1541" w:type="dxa"/>
            <w:tcBorders>
              <w:bottom w:val="nil"/>
            </w:tcBorders>
          </w:tcPr>
          <w:p w:rsidR="000C4A4C" w:rsidRDefault="000C4A4C" w:rsidP="000C4A4C">
            <w:pPr>
              <w:pStyle w:val="ParaFirst"/>
            </w:pPr>
            <w:r>
              <w:t>Foo</w:t>
            </w:r>
          </w:p>
        </w:tc>
        <w:tc>
          <w:tcPr>
            <w:tcW w:w="1541" w:type="dxa"/>
            <w:tcBorders>
              <w:bottom w:val="nil"/>
              <w:right w:val="nil"/>
            </w:tcBorders>
          </w:tcPr>
          <w:p w:rsidR="000C4A4C" w:rsidRDefault="000C4A4C" w:rsidP="000C4A4C">
            <w:pPr>
              <w:pStyle w:val="ParaFirst"/>
            </w:pPr>
            <w:r>
              <w:t>Foo</w:t>
            </w:r>
          </w:p>
        </w:tc>
      </w:tr>
      <w:tr w:rsidR="000C4A4C" w:rsidTr="000C4A4C">
        <w:tc>
          <w:tcPr>
            <w:tcW w:w="1541" w:type="dxa"/>
            <w:tcBorders>
              <w:top w:val="nil"/>
              <w:left w:val="nil"/>
              <w:bottom w:val="nil"/>
            </w:tcBorders>
          </w:tcPr>
          <w:p w:rsidR="000C4A4C" w:rsidRDefault="000C4A4C" w:rsidP="000C4A4C">
            <w:pPr>
              <w:pStyle w:val="ParaFirst"/>
              <w:jc w:val="center"/>
            </w:pPr>
            <w:r>
              <w:t>2</w:t>
            </w:r>
          </w:p>
        </w:tc>
        <w:tc>
          <w:tcPr>
            <w:tcW w:w="1541" w:type="dxa"/>
            <w:tcBorders>
              <w:top w:val="nil"/>
              <w:bottom w:val="nil"/>
            </w:tcBorders>
          </w:tcPr>
          <w:p w:rsidR="000C4A4C" w:rsidRDefault="000C4A4C" w:rsidP="000C4A4C">
            <w:pPr>
              <w:pStyle w:val="ParaFirst"/>
            </w:pPr>
            <w:r>
              <w:t>Boo</w:t>
            </w:r>
          </w:p>
        </w:tc>
        <w:tc>
          <w:tcPr>
            <w:tcW w:w="1541" w:type="dxa"/>
            <w:tcBorders>
              <w:top w:val="nil"/>
              <w:bottom w:val="nil"/>
              <w:right w:val="nil"/>
            </w:tcBorders>
          </w:tcPr>
          <w:p w:rsidR="000C4A4C" w:rsidRDefault="000C4A4C" w:rsidP="000C4A4C">
            <w:pPr>
              <w:pStyle w:val="ParaFirst"/>
            </w:pPr>
            <w:r>
              <w:t>Boo</w:t>
            </w:r>
          </w:p>
        </w:tc>
      </w:tr>
      <w:tr w:rsidR="000C4A4C" w:rsidTr="000C4A4C">
        <w:tc>
          <w:tcPr>
            <w:tcW w:w="1541" w:type="dxa"/>
            <w:tcBorders>
              <w:top w:val="nil"/>
              <w:left w:val="nil"/>
              <w:bottom w:val="single" w:sz="4" w:space="0" w:color="auto"/>
            </w:tcBorders>
          </w:tcPr>
          <w:p w:rsidR="000C4A4C" w:rsidRDefault="000C4A4C" w:rsidP="000C4A4C">
            <w:pPr>
              <w:pStyle w:val="ParaFirst"/>
              <w:jc w:val="center"/>
            </w:pPr>
            <w:r>
              <w:t>3</w:t>
            </w:r>
          </w:p>
        </w:tc>
        <w:tc>
          <w:tcPr>
            <w:tcW w:w="1541" w:type="dxa"/>
            <w:tcBorders>
              <w:top w:val="nil"/>
              <w:bottom w:val="single" w:sz="4" w:space="0" w:color="auto"/>
            </w:tcBorders>
          </w:tcPr>
          <w:p w:rsidR="000C4A4C" w:rsidRDefault="000C4A4C" w:rsidP="000C4A4C">
            <w:pPr>
              <w:pStyle w:val="ParaFirst"/>
            </w:pPr>
            <w:proofErr w:type="spellStart"/>
            <w:r>
              <w:t>Hoo</w:t>
            </w:r>
            <w:proofErr w:type="spellEnd"/>
          </w:p>
        </w:tc>
        <w:tc>
          <w:tcPr>
            <w:tcW w:w="1541" w:type="dxa"/>
            <w:tcBorders>
              <w:top w:val="nil"/>
              <w:bottom w:val="single" w:sz="4" w:space="0" w:color="auto"/>
              <w:right w:val="nil"/>
            </w:tcBorders>
          </w:tcPr>
          <w:p w:rsidR="000C4A4C" w:rsidRDefault="000C4A4C" w:rsidP="000C4A4C">
            <w:pPr>
              <w:pStyle w:val="ParaFirst"/>
            </w:pPr>
            <w:proofErr w:type="spellStart"/>
            <w:r>
              <w:t>Hoo</w:t>
            </w:r>
            <w:proofErr w:type="spellEnd"/>
          </w:p>
        </w:tc>
      </w:tr>
    </w:tbl>
    <w:p w:rsidR="000C4A4C" w:rsidRDefault="000C4A4C" w:rsidP="00F143E7">
      <w:pPr>
        <w:pStyle w:val="TableCaption"/>
        <w:rPr>
          <w:lang w:eastAsia="ja-JP"/>
        </w:rPr>
      </w:pPr>
      <w:proofErr w:type="spellStart"/>
      <w:r>
        <w:t>Tabela</w:t>
      </w:r>
      <w:proofErr w:type="spellEnd"/>
      <w:r>
        <w:t xml:space="preserve"> </w:t>
      </w:r>
      <w:r>
        <w:fldChar w:fldCharType="begin"/>
      </w:r>
      <w:r>
        <w:instrText xml:space="preserve"> SEQ Tabela \* ARABIC </w:instrText>
      </w:r>
      <w:r>
        <w:fldChar w:fldCharType="separate"/>
      </w:r>
      <w:r w:rsidR="00F143E7">
        <w:rPr>
          <w:noProof/>
        </w:rPr>
        <w:t>1</w:t>
      </w:r>
      <w:r>
        <w:fldChar w:fldCharType="end"/>
      </w:r>
      <w:r>
        <w:t xml:space="preserve">: </w:t>
      </w:r>
      <w:r w:rsidRPr="00B02BF8">
        <w:t xml:space="preserve">Table </w:t>
      </w:r>
      <w:r w:rsidR="00750F68">
        <w:t>c</w:t>
      </w:r>
      <w:r w:rsidRPr="00B02BF8">
        <w:t>aption (</w:t>
      </w:r>
      <w:r>
        <w:t>Slovene</w:t>
      </w:r>
      <w:r w:rsidRPr="00B02BF8">
        <w:t>)</w:t>
      </w:r>
    </w:p>
    <w:tbl>
      <w:tblPr>
        <w:tblStyle w:val="TableGrid"/>
        <w:tblW w:w="0" w:type="auto"/>
        <w:tblBorders>
          <w:insideV w:val="none" w:sz="0" w:space="0" w:color="auto"/>
        </w:tblBorders>
        <w:tblLook w:val="04A0" w:firstRow="1" w:lastRow="0" w:firstColumn="1" w:lastColumn="0" w:noHBand="0" w:noVBand="1"/>
      </w:tblPr>
      <w:tblGrid>
        <w:gridCol w:w="1541"/>
        <w:gridCol w:w="1541"/>
        <w:gridCol w:w="1541"/>
      </w:tblGrid>
      <w:tr w:rsidR="000C4A4C" w:rsidTr="00192A2F">
        <w:tc>
          <w:tcPr>
            <w:tcW w:w="1541" w:type="dxa"/>
            <w:tcBorders>
              <w:top w:val="single" w:sz="4" w:space="0" w:color="auto"/>
              <w:left w:val="nil"/>
              <w:bottom w:val="single" w:sz="4" w:space="0" w:color="auto"/>
            </w:tcBorders>
          </w:tcPr>
          <w:p w:rsidR="000C4A4C" w:rsidRDefault="000C4A4C" w:rsidP="00192A2F">
            <w:pPr>
              <w:pStyle w:val="ParaFirst"/>
              <w:jc w:val="center"/>
            </w:pPr>
            <w:r>
              <w:t>Sample</w:t>
            </w:r>
          </w:p>
        </w:tc>
        <w:tc>
          <w:tcPr>
            <w:tcW w:w="1541" w:type="dxa"/>
            <w:tcBorders>
              <w:top w:val="single" w:sz="4" w:space="0" w:color="auto"/>
              <w:bottom w:val="single" w:sz="4" w:space="0" w:color="auto"/>
            </w:tcBorders>
          </w:tcPr>
          <w:p w:rsidR="000C4A4C" w:rsidRDefault="000C4A4C" w:rsidP="00192A2F">
            <w:pPr>
              <w:pStyle w:val="ParaFirst"/>
            </w:pPr>
            <w:r>
              <w:t>Table</w:t>
            </w:r>
          </w:p>
        </w:tc>
        <w:tc>
          <w:tcPr>
            <w:tcW w:w="1541" w:type="dxa"/>
            <w:tcBorders>
              <w:top w:val="single" w:sz="4" w:space="0" w:color="auto"/>
              <w:bottom w:val="single" w:sz="4" w:space="0" w:color="auto"/>
              <w:right w:val="nil"/>
            </w:tcBorders>
          </w:tcPr>
          <w:p w:rsidR="000C4A4C" w:rsidRDefault="000C4A4C" w:rsidP="00192A2F">
            <w:pPr>
              <w:pStyle w:val="ParaFirst"/>
            </w:pPr>
            <w:r>
              <w:t>Header</w:t>
            </w:r>
          </w:p>
        </w:tc>
      </w:tr>
      <w:tr w:rsidR="000C4A4C" w:rsidTr="00192A2F">
        <w:tc>
          <w:tcPr>
            <w:tcW w:w="1541" w:type="dxa"/>
            <w:tcBorders>
              <w:left w:val="nil"/>
              <w:bottom w:val="nil"/>
            </w:tcBorders>
          </w:tcPr>
          <w:p w:rsidR="000C4A4C" w:rsidRDefault="000C4A4C" w:rsidP="00192A2F">
            <w:pPr>
              <w:pStyle w:val="ParaFirst"/>
              <w:jc w:val="center"/>
            </w:pPr>
            <w:r>
              <w:t>1</w:t>
            </w:r>
          </w:p>
        </w:tc>
        <w:tc>
          <w:tcPr>
            <w:tcW w:w="1541" w:type="dxa"/>
            <w:tcBorders>
              <w:bottom w:val="nil"/>
            </w:tcBorders>
          </w:tcPr>
          <w:p w:rsidR="000C4A4C" w:rsidRDefault="000C4A4C" w:rsidP="00192A2F">
            <w:pPr>
              <w:pStyle w:val="ParaFirst"/>
            </w:pPr>
            <w:r>
              <w:t>Foo</w:t>
            </w:r>
          </w:p>
        </w:tc>
        <w:tc>
          <w:tcPr>
            <w:tcW w:w="1541" w:type="dxa"/>
            <w:tcBorders>
              <w:bottom w:val="nil"/>
              <w:right w:val="nil"/>
            </w:tcBorders>
          </w:tcPr>
          <w:p w:rsidR="000C4A4C" w:rsidRDefault="000C4A4C" w:rsidP="00192A2F">
            <w:pPr>
              <w:pStyle w:val="ParaFirst"/>
            </w:pPr>
            <w:r>
              <w:t>Foo</w:t>
            </w:r>
          </w:p>
        </w:tc>
      </w:tr>
      <w:tr w:rsidR="000C4A4C" w:rsidTr="00192A2F">
        <w:tc>
          <w:tcPr>
            <w:tcW w:w="1541" w:type="dxa"/>
            <w:tcBorders>
              <w:top w:val="nil"/>
              <w:left w:val="nil"/>
              <w:bottom w:val="nil"/>
            </w:tcBorders>
          </w:tcPr>
          <w:p w:rsidR="000C4A4C" w:rsidRDefault="000C4A4C" w:rsidP="00192A2F">
            <w:pPr>
              <w:pStyle w:val="ParaFirst"/>
              <w:jc w:val="center"/>
            </w:pPr>
            <w:r>
              <w:t>2</w:t>
            </w:r>
          </w:p>
        </w:tc>
        <w:tc>
          <w:tcPr>
            <w:tcW w:w="1541" w:type="dxa"/>
            <w:tcBorders>
              <w:top w:val="nil"/>
              <w:bottom w:val="nil"/>
            </w:tcBorders>
          </w:tcPr>
          <w:p w:rsidR="000C4A4C" w:rsidRDefault="000C4A4C" w:rsidP="00192A2F">
            <w:pPr>
              <w:pStyle w:val="ParaFirst"/>
            </w:pPr>
            <w:r>
              <w:t>Boo</w:t>
            </w:r>
          </w:p>
        </w:tc>
        <w:tc>
          <w:tcPr>
            <w:tcW w:w="1541" w:type="dxa"/>
            <w:tcBorders>
              <w:top w:val="nil"/>
              <w:bottom w:val="nil"/>
              <w:right w:val="nil"/>
            </w:tcBorders>
          </w:tcPr>
          <w:p w:rsidR="000C4A4C" w:rsidRDefault="000C4A4C" w:rsidP="00192A2F">
            <w:pPr>
              <w:pStyle w:val="ParaFirst"/>
            </w:pPr>
            <w:r>
              <w:t>Boo</w:t>
            </w:r>
          </w:p>
        </w:tc>
      </w:tr>
      <w:tr w:rsidR="000C4A4C" w:rsidTr="00192A2F">
        <w:tc>
          <w:tcPr>
            <w:tcW w:w="1541" w:type="dxa"/>
            <w:tcBorders>
              <w:top w:val="nil"/>
              <w:left w:val="nil"/>
              <w:bottom w:val="single" w:sz="4" w:space="0" w:color="auto"/>
            </w:tcBorders>
          </w:tcPr>
          <w:p w:rsidR="000C4A4C" w:rsidRDefault="000C4A4C" w:rsidP="00192A2F">
            <w:pPr>
              <w:pStyle w:val="ParaFirst"/>
              <w:jc w:val="center"/>
            </w:pPr>
            <w:r>
              <w:t>3</w:t>
            </w:r>
          </w:p>
        </w:tc>
        <w:tc>
          <w:tcPr>
            <w:tcW w:w="1541" w:type="dxa"/>
            <w:tcBorders>
              <w:top w:val="nil"/>
              <w:bottom w:val="single" w:sz="4" w:space="0" w:color="auto"/>
            </w:tcBorders>
          </w:tcPr>
          <w:p w:rsidR="000C4A4C" w:rsidRDefault="000C4A4C" w:rsidP="00192A2F">
            <w:pPr>
              <w:pStyle w:val="ParaFirst"/>
            </w:pPr>
            <w:proofErr w:type="spellStart"/>
            <w:r>
              <w:t>Hoo</w:t>
            </w:r>
            <w:proofErr w:type="spellEnd"/>
          </w:p>
        </w:tc>
        <w:tc>
          <w:tcPr>
            <w:tcW w:w="1541" w:type="dxa"/>
            <w:tcBorders>
              <w:top w:val="nil"/>
              <w:bottom w:val="single" w:sz="4" w:space="0" w:color="auto"/>
              <w:right w:val="nil"/>
            </w:tcBorders>
          </w:tcPr>
          <w:p w:rsidR="000C4A4C" w:rsidRDefault="000C4A4C" w:rsidP="00192A2F">
            <w:pPr>
              <w:pStyle w:val="ParaFirst"/>
            </w:pPr>
            <w:proofErr w:type="spellStart"/>
            <w:r>
              <w:t>Hoo</w:t>
            </w:r>
            <w:proofErr w:type="spellEnd"/>
          </w:p>
        </w:tc>
      </w:tr>
    </w:tbl>
    <w:p w:rsidR="000C4A4C" w:rsidRDefault="000C4A4C" w:rsidP="000C4A4C">
      <w:pPr>
        <w:pStyle w:val="Para"/>
      </w:pPr>
    </w:p>
    <w:p w:rsidR="000C4A4C" w:rsidRPr="00C14A4F" w:rsidRDefault="000C4A4C" w:rsidP="000C4A4C">
      <w:pPr>
        <w:pStyle w:val="Para"/>
      </w:pPr>
      <w:r>
        <w:t>Text continues. Quotation:</w:t>
      </w:r>
    </w:p>
    <w:p w:rsidR="0029583F" w:rsidRDefault="0029583F" w:rsidP="0029583F">
      <w:pPr>
        <w:pStyle w:val="Extract"/>
        <w:rPr>
          <w:szCs w:val="18"/>
          <w:lang w:eastAsia="ja-JP"/>
          <w14:ligatures w14:val="standard"/>
        </w:rPr>
      </w:pPr>
      <w:proofErr w:type="gramStart"/>
      <w:r w:rsidRPr="00586A35">
        <w:rPr>
          <w:szCs w:val="18"/>
          <w:lang w:eastAsia="ja-JP"/>
          <w14:ligatures w14:val="standard"/>
        </w:rPr>
        <w:t>....</w:t>
      </w:r>
      <w:r w:rsidR="003936B1" w:rsidRPr="00586A35">
        <w:rPr>
          <w:szCs w:val="18"/>
          <w:lang w:eastAsia="ja-JP"/>
          <w14:ligatures w14:val="standard"/>
        </w:rPr>
        <w:t>Insert</w:t>
      </w:r>
      <w:proofErr w:type="gramEnd"/>
      <w:r w:rsidR="003936B1" w:rsidRPr="00586A35">
        <w:rPr>
          <w:szCs w:val="18"/>
          <w:lang w:eastAsia="ja-JP"/>
          <w14:ligatures w14:val="standard"/>
        </w:rPr>
        <w:t xml:space="preserve">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rsidR="00743328" w:rsidRDefault="00E904D5" w:rsidP="00D21E2D">
      <w:pPr>
        <w:pStyle w:val="Head2"/>
      </w:pPr>
      <w:r>
        <w:t xml:space="preserve">Insert </w:t>
      </w:r>
      <w:r w:rsidR="00694749" w:rsidRPr="00586A35">
        <w:t>Heading Level 2</w:t>
      </w:r>
    </w:p>
    <w:p w:rsidR="00062D29" w:rsidRPr="00586A35" w:rsidRDefault="00D341FA" w:rsidP="00A1079D">
      <w:pPr>
        <w:pStyle w:val="ParaFirst"/>
      </w:pPr>
      <w:r w:rsidRPr="00586A35">
        <w:t xml:space="preserve">In </w:t>
      </w:r>
      <w:r w:rsidR="00B15A21" w:rsidRPr="00586A35">
        <w:t xml:space="preserve">the </w:t>
      </w:r>
      <w:r w:rsidRPr="00586A35">
        <w:t xml:space="preserve">below </w:t>
      </w:r>
      <w:r w:rsidRPr="004A3DEC">
        <w:t>paragraph</w:t>
      </w:r>
      <w:r w:rsidRPr="00586A35">
        <w:t>,</w:t>
      </w:r>
      <w:r w:rsidR="00DD5335" w:rsidRPr="00586A35">
        <w:t xml:space="preserve"> </w:t>
      </w:r>
      <w:r w:rsidR="00B15A21" w:rsidRPr="00586A35">
        <w:t xml:space="preserve">it </w:t>
      </w:r>
      <w:r w:rsidR="00DD5335" w:rsidRPr="00586A35">
        <w:t>is explain</w:t>
      </w:r>
      <w:r w:rsidR="00B15A21" w:rsidRPr="00586A35">
        <w:t>ed</w:t>
      </w:r>
      <w:r w:rsidR="00DD5335" w:rsidRPr="00586A35">
        <w:t xml:space="preserve"> how alt-txt value </w:t>
      </w:r>
      <w:r w:rsidR="00A319FD" w:rsidRPr="00586A35">
        <w:t xml:space="preserve">is placed </w:t>
      </w:r>
      <w:r w:rsidR="00DD5335" w:rsidRPr="00586A35">
        <w:t xml:space="preserve">in </w:t>
      </w:r>
      <w:r w:rsidR="00850D0C" w:rsidRPr="00586A35">
        <w:rPr>
          <w:b/>
        </w:rPr>
        <w:t>MS</w:t>
      </w:r>
      <w:r w:rsidRPr="00586A35">
        <w:rPr>
          <w:b/>
        </w:rPr>
        <w:t xml:space="preserve"> </w:t>
      </w:r>
      <w:r w:rsidR="00850D0C" w:rsidRPr="00586A35">
        <w:rPr>
          <w:b/>
        </w:rPr>
        <w:t>Word</w:t>
      </w:r>
      <w:r w:rsidRPr="00586A35">
        <w:rPr>
          <w:b/>
        </w:rPr>
        <w:t xml:space="preserve"> 2010</w:t>
      </w:r>
      <w:r w:rsidR="00DD5335" w:rsidRPr="00586A35">
        <w:t xml:space="preserve">. </w:t>
      </w:r>
      <w:r w:rsidRPr="00586A35">
        <w:t>To add alternative text to a picture in Word 2010, follow these steps: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rsidR="00732243" w:rsidRPr="00586A35" w:rsidRDefault="00850D0C" w:rsidP="00A1079D">
      <w:pPr>
        <w:pStyle w:val="Para"/>
      </w:pPr>
      <w:r w:rsidRPr="00586A35">
        <w:rPr>
          <w:lang w:eastAsia="it-IT"/>
        </w:rPr>
        <w:t xml:space="preserve">Below are steps to place alt-txt value in </w:t>
      </w:r>
      <w:r w:rsidRPr="00586A35">
        <w:rPr>
          <w:b/>
          <w:lang w:eastAsia="it-IT"/>
        </w:rPr>
        <w:t>MS Word 201</w:t>
      </w:r>
      <w:r w:rsidR="009D46EA" w:rsidRPr="00586A35">
        <w:rPr>
          <w:b/>
          <w:lang w:eastAsia="it-IT"/>
        </w:rPr>
        <w:t>3</w:t>
      </w:r>
      <w:r w:rsidR="00D9290D" w:rsidRPr="00586A35">
        <w:rPr>
          <w:b/>
          <w:lang w:eastAsia="it-IT"/>
        </w:rPr>
        <w:t>/2016</w:t>
      </w:r>
      <w:r w:rsidRPr="00586A35">
        <w:rPr>
          <w:lang w:eastAsia="it-IT"/>
        </w:rPr>
        <w:t xml:space="preserve">. </w:t>
      </w:r>
      <w:r w:rsidRPr="00586A35">
        <w:t>To add alternative text to a picture in Word 201</w:t>
      </w:r>
      <w:r w:rsidR="009D46EA" w:rsidRPr="00586A35">
        <w:t>3</w:t>
      </w:r>
      <w:r w:rsidR="00D9290D" w:rsidRPr="00586A35">
        <w:t>/2016</w:t>
      </w:r>
      <w:r w:rsidRPr="00586A35">
        <w:t>, follow these steps:</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rsidR="00694749" w:rsidRPr="00586A35" w:rsidRDefault="00586A35" w:rsidP="00A1079D">
      <w:pPr>
        <w:pStyle w:val="Para"/>
      </w:pPr>
      <w:r w:rsidRPr="00586A35">
        <w:rPr>
          <w:rFonts w:ascii="Linux Biolinum" w:hAnsi="Linux Biolinum" w:cs="Linux Biolinum"/>
          <w:i/>
        </w:rPr>
        <w:t>1.1</w:t>
      </w:r>
      <w:r w:rsidRPr="00586A35">
        <w:rPr>
          <w:rStyle w:val="Label"/>
          <w:rFonts w:cs="Linux Libertine"/>
          <w:i/>
        </w:rPr>
        <w:t>.1</w:t>
      </w:r>
      <w:r w:rsidRPr="00586A35">
        <w:rPr>
          <w:rFonts w:ascii="Linux Biolinum" w:hAnsi="Linux Biolinum" w:cs="Linux Biolinum"/>
          <w:i/>
        </w:rPr>
        <w:t xml:space="preserve"> Heading Level 3. </w:t>
      </w:r>
      <w:r w:rsidR="00080E27" w:rsidRPr="00586A35">
        <w:t>Insert paragraph text here. Insert paragraph text here. Insert paragraph text here. Insert paragraph text here. Insert paragraph text here. Insert paragraph text here. Insert paragraph text here.</w:t>
      </w:r>
      <w:r w:rsidR="00596F2A" w:rsidRPr="00586A35">
        <w:t xml:space="preserve"> Insert paragraph text here. Insert paragraph text here. Insert paragraph text here. Insert paragraph text here.</w:t>
      </w:r>
    </w:p>
    <w:p w:rsidR="00F06E88" w:rsidRDefault="00586A35" w:rsidP="00A1079D">
      <w:pPr>
        <w:pStyle w:val="Para"/>
      </w:pPr>
      <w:r w:rsidRPr="00586A35">
        <w:rPr>
          <w:rStyle w:val="Label"/>
          <w:rFonts w:cs="Linux Libertine"/>
          <w:i/>
        </w:rPr>
        <w:t>1.1.1.1</w:t>
      </w:r>
      <w:r w:rsidRPr="00586A35">
        <w:rPr>
          <w:rFonts w:cs="Linux Libertine"/>
          <w:i/>
          <w:sz w:val="20"/>
        </w:rPr>
        <w:t xml:space="preserve"> Heading Level 4. </w:t>
      </w:r>
      <w:r w:rsidR="00080E27" w:rsidRPr="00586A35">
        <w:t>Insert paragraph text here. Insert paragraph text here. Insert paragraph text here. Insert paragraph text here. Insert paragraph text here. Insert paragraph text here. Insert paragraph text here.</w:t>
      </w:r>
      <w:r w:rsidR="00596F2A" w:rsidRPr="00586A35">
        <w:t xml:space="preserve"> Insert paragraph text here. Insert paragraph text here. Insert paragraph text here. Insert paragraph text here.</w:t>
      </w:r>
    </w:p>
    <w:p w:rsidR="00C20665" w:rsidRDefault="00C20665" w:rsidP="00C20665">
      <w:pPr>
        <w:pStyle w:val="Head2"/>
      </w:pPr>
      <w:bookmarkStart w:id="2" w:name="_Ref46926489"/>
      <w:r>
        <w:t>Citing and References</w:t>
      </w:r>
      <w:bookmarkEnd w:id="2"/>
    </w:p>
    <w:p w:rsidR="00E904D5" w:rsidRDefault="00C20665" w:rsidP="00E904D5">
      <w:pPr>
        <w:pStyle w:val="ParaFirst"/>
        <w:rPr>
          <w:lang w:eastAsia="en-US"/>
        </w:rPr>
      </w:pPr>
      <w:r>
        <w:rPr>
          <w:lang w:eastAsia="en-US"/>
        </w:rPr>
        <w:t>References should be cited like this</w:t>
      </w:r>
      <w:r w:rsidR="00DF31BA">
        <w:rPr>
          <w:lang w:eastAsia="en-US"/>
        </w:rPr>
        <w:t xml:space="preserve"> </w:t>
      </w:r>
      <w:r w:rsidR="00DF31BA">
        <w:rPr>
          <w:lang w:eastAsia="en-US"/>
        </w:rPr>
        <w:fldChar w:fldCharType="begin"/>
      </w:r>
      <w:r w:rsidR="00DF31BA">
        <w:rPr>
          <w:lang w:eastAsia="en-US"/>
        </w:rPr>
        <w:instrText xml:space="preserve"> REF _Ref46926410 \n \h </w:instrText>
      </w:r>
      <w:r w:rsidR="00DF31BA">
        <w:rPr>
          <w:lang w:eastAsia="en-US"/>
        </w:rPr>
      </w:r>
      <w:r w:rsidR="00DF31BA">
        <w:rPr>
          <w:lang w:eastAsia="en-US"/>
        </w:rPr>
        <w:fldChar w:fldCharType="separate"/>
      </w:r>
      <w:r w:rsidR="00F143E7">
        <w:rPr>
          <w:lang w:eastAsia="en-US"/>
        </w:rPr>
        <w:t>[1]</w:t>
      </w:r>
      <w:r w:rsidR="00DF31BA">
        <w:rPr>
          <w:lang w:eastAsia="en-US"/>
        </w:rPr>
        <w:fldChar w:fldCharType="end"/>
      </w:r>
      <w:r w:rsidR="00DF31BA">
        <w:rPr>
          <w:lang w:eastAsia="en-US"/>
        </w:rPr>
        <w:t xml:space="preserve"> (using Word’s cross-references) or this [1] (simply typing the number</w:t>
      </w:r>
      <w:r w:rsidR="00D21688">
        <w:rPr>
          <w:lang w:eastAsia="en-US"/>
        </w:rPr>
        <w:t xml:space="preserve"> </w:t>
      </w:r>
      <w:proofErr w:type="spellStart"/>
      <w:r w:rsidR="00D21688">
        <w:rPr>
          <w:lang w:eastAsia="en-US"/>
        </w:rPr>
        <w:t>ni</w:t>
      </w:r>
      <w:proofErr w:type="spellEnd"/>
      <w:r w:rsidR="00D21688">
        <w:rPr>
          <w:lang w:eastAsia="en-US"/>
        </w:rPr>
        <w:t xml:space="preserve"> square brackets</w:t>
      </w:r>
      <w:r w:rsidR="00DF31BA">
        <w:rPr>
          <w:lang w:eastAsia="en-US"/>
        </w:rPr>
        <w:t>)</w:t>
      </w:r>
      <w:r>
        <w:rPr>
          <w:lang w:eastAsia="en-US"/>
        </w:rPr>
        <w:t xml:space="preserve">. </w:t>
      </w:r>
      <w:r w:rsidR="00DF31BA">
        <w:rPr>
          <w:lang w:eastAsia="en-US"/>
        </w:rPr>
        <w:t>The preferred way of citing multiple references is this [</w:t>
      </w:r>
      <w:r w:rsidR="00DF31BA">
        <w:rPr>
          <w:lang w:eastAsia="en-US"/>
        </w:rPr>
        <w:fldChar w:fldCharType="begin"/>
      </w:r>
      <w:r w:rsidR="00DF31BA">
        <w:rPr>
          <w:lang w:eastAsia="en-US"/>
        </w:rPr>
        <w:instrText xml:space="preserve"> REF _Ref46926410 \# # \n \h </w:instrText>
      </w:r>
      <w:r w:rsidR="00DF31BA">
        <w:rPr>
          <w:lang w:eastAsia="en-US"/>
        </w:rPr>
      </w:r>
      <w:r w:rsidR="00DF31BA">
        <w:rPr>
          <w:lang w:eastAsia="en-US"/>
        </w:rPr>
        <w:fldChar w:fldCharType="separate"/>
      </w:r>
      <w:r w:rsidR="00F143E7">
        <w:rPr>
          <w:lang w:eastAsia="en-US"/>
        </w:rPr>
        <w:t>1</w:t>
      </w:r>
      <w:r w:rsidR="00DF31BA">
        <w:rPr>
          <w:lang w:eastAsia="en-US"/>
        </w:rPr>
        <w:fldChar w:fldCharType="end"/>
      </w:r>
      <w:r w:rsidR="00DF31BA">
        <w:rPr>
          <w:lang w:eastAsia="en-US"/>
        </w:rPr>
        <w:t xml:space="preserve">, </w:t>
      </w:r>
      <w:r w:rsidR="00DF31BA">
        <w:rPr>
          <w:lang w:eastAsia="en-US"/>
        </w:rPr>
        <w:fldChar w:fldCharType="begin"/>
      </w:r>
      <w:r w:rsidR="00DF31BA">
        <w:rPr>
          <w:lang w:eastAsia="en-US"/>
        </w:rPr>
        <w:instrText xml:space="preserve"> REF _Ref46927353 \# # \n \h </w:instrText>
      </w:r>
      <w:r w:rsidR="00DF31BA">
        <w:rPr>
          <w:lang w:eastAsia="en-US"/>
        </w:rPr>
      </w:r>
      <w:r w:rsidR="00DF31BA">
        <w:rPr>
          <w:lang w:eastAsia="en-US"/>
        </w:rPr>
        <w:fldChar w:fldCharType="separate"/>
      </w:r>
      <w:r w:rsidR="00F143E7">
        <w:rPr>
          <w:lang w:eastAsia="en-US"/>
        </w:rPr>
        <w:t>2</w:t>
      </w:r>
      <w:r w:rsidR="00DF31BA">
        <w:rPr>
          <w:lang w:eastAsia="en-US"/>
        </w:rPr>
        <w:fldChar w:fldCharType="end"/>
      </w:r>
      <w:r w:rsidR="00DF31BA">
        <w:rPr>
          <w:lang w:eastAsia="en-US"/>
        </w:rPr>
        <w:t xml:space="preserve">] or this [1, 2]. </w:t>
      </w:r>
      <w:r w:rsidR="00E904D5">
        <w:rPr>
          <w:lang w:eastAsia="en-US"/>
        </w:rPr>
        <w:t xml:space="preserve">Removing </w:t>
      </w:r>
      <w:r w:rsidR="00DF31BA">
        <w:rPr>
          <w:lang w:eastAsia="en-US"/>
        </w:rPr>
        <w:t>the square brackets</w:t>
      </w:r>
      <w:r w:rsidR="00D21688">
        <w:rPr>
          <w:lang w:eastAsia="en-US"/>
        </w:rPr>
        <w:t xml:space="preserve"> from the number fields</w:t>
      </w:r>
      <w:r w:rsidR="00E904D5">
        <w:rPr>
          <w:lang w:eastAsia="en-US"/>
        </w:rPr>
        <w:t xml:space="preserve">, which is </w:t>
      </w:r>
      <w:r w:rsidR="00DF31BA">
        <w:rPr>
          <w:lang w:eastAsia="en-US"/>
        </w:rPr>
        <w:t>needed for citing the preferred way using Word’s cross-references</w:t>
      </w:r>
      <w:r w:rsidR="00E904D5">
        <w:rPr>
          <w:lang w:eastAsia="en-US"/>
        </w:rPr>
        <w:t>,</w:t>
      </w:r>
      <w:r w:rsidR="00DF31BA">
        <w:rPr>
          <w:lang w:eastAsia="en-US"/>
        </w:rPr>
        <w:t xml:space="preserve"> is somewhat inelegant – the most dedicated authors can right-click, select Toggle Field Codes, insert \# # or \# ## </w:t>
      </w:r>
      <w:r w:rsidR="00E904D5">
        <w:rPr>
          <w:lang w:eastAsia="en-US"/>
        </w:rPr>
        <w:t>(</w:t>
      </w:r>
      <w:r w:rsidR="00DF31BA">
        <w:rPr>
          <w:lang w:eastAsia="en-US"/>
        </w:rPr>
        <w:t xml:space="preserve">for </w:t>
      </w:r>
      <w:r w:rsidR="00E904D5">
        <w:rPr>
          <w:lang w:eastAsia="en-US"/>
        </w:rPr>
        <w:t xml:space="preserve">one- or </w:t>
      </w:r>
      <w:r w:rsidR="00DF31BA">
        <w:rPr>
          <w:lang w:eastAsia="en-US"/>
        </w:rPr>
        <w:t>two-digit reference numbers</w:t>
      </w:r>
      <w:r w:rsidR="00E904D5">
        <w:rPr>
          <w:lang w:eastAsia="en-US"/>
        </w:rPr>
        <w:t>)</w:t>
      </w:r>
      <w:r w:rsidR="00DF31BA">
        <w:rPr>
          <w:lang w:eastAsia="en-US"/>
        </w:rPr>
        <w:t xml:space="preserve">, select Toggle Field Codes again and </w:t>
      </w:r>
      <w:r w:rsidR="00E904D5">
        <w:rPr>
          <w:lang w:eastAsia="en-US"/>
        </w:rPr>
        <w:t xml:space="preserve">finally </w:t>
      </w:r>
      <w:r w:rsidR="00DF31BA">
        <w:rPr>
          <w:lang w:eastAsia="en-US"/>
        </w:rPr>
        <w:t>Update Field.</w:t>
      </w:r>
      <w:r w:rsidR="00E904D5">
        <w:rPr>
          <w:lang w:eastAsia="en-US"/>
        </w:rPr>
        <w:t xml:space="preserve"> For the less dedicated, this </w:t>
      </w:r>
      <w:r w:rsidR="00E904D5">
        <w:rPr>
          <w:lang w:eastAsia="en-US"/>
        </w:rPr>
        <w:fldChar w:fldCharType="begin"/>
      </w:r>
      <w:r w:rsidR="00E904D5">
        <w:rPr>
          <w:lang w:eastAsia="en-US"/>
        </w:rPr>
        <w:instrText xml:space="preserve"> REF _Ref46926410 \n \h </w:instrText>
      </w:r>
      <w:r w:rsidR="00E904D5">
        <w:rPr>
          <w:lang w:eastAsia="en-US"/>
        </w:rPr>
      </w:r>
      <w:r w:rsidR="00E904D5">
        <w:rPr>
          <w:lang w:eastAsia="en-US"/>
        </w:rPr>
        <w:fldChar w:fldCharType="separate"/>
      </w:r>
      <w:r w:rsidR="00F143E7">
        <w:rPr>
          <w:lang w:eastAsia="en-US"/>
        </w:rPr>
        <w:t>[1]</w:t>
      </w:r>
      <w:r w:rsidR="00E904D5">
        <w:rPr>
          <w:lang w:eastAsia="en-US"/>
        </w:rPr>
        <w:fldChar w:fldCharType="end"/>
      </w:r>
      <w:r w:rsidR="00E904D5">
        <w:rPr>
          <w:lang w:eastAsia="en-US"/>
        </w:rPr>
        <w:fldChar w:fldCharType="begin"/>
      </w:r>
      <w:r w:rsidR="00E904D5">
        <w:rPr>
          <w:lang w:eastAsia="en-US"/>
        </w:rPr>
        <w:instrText xml:space="preserve"> REF _Ref46927353 \n \h </w:instrText>
      </w:r>
      <w:r w:rsidR="00E904D5">
        <w:rPr>
          <w:lang w:eastAsia="en-US"/>
        </w:rPr>
      </w:r>
      <w:r w:rsidR="00E904D5">
        <w:rPr>
          <w:lang w:eastAsia="en-US"/>
        </w:rPr>
        <w:fldChar w:fldCharType="separate"/>
      </w:r>
      <w:r w:rsidR="00F143E7">
        <w:rPr>
          <w:lang w:eastAsia="en-US"/>
        </w:rPr>
        <w:t>[2]</w:t>
      </w:r>
      <w:r w:rsidR="00E904D5">
        <w:rPr>
          <w:lang w:eastAsia="en-US"/>
        </w:rPr>
        <w:fldChar w:fldCharType="end"/>
      </w:r>
      <w:r w:rsidR="00E904D5">
        <w:rPr>
          <w:lang w:eastAsia="en-US"/>
        </w:rPr>
        <w:t xml:space="preserve"> is also acceptable.</w:t>
      </w:r>
    </w:p>
    <w:p w:rsidR="00E904D5" w:rsidRPr="00E904D5" w:rsidRDefault="00E904D5" w:rsidP="00E904D5">
      <w:pPr>
        <w:pStyle w:val="Para"/>
        <w:rPr>
          <w:lang w:eastAsia="en-US"/>
        </w:rPr>
      </w:pPr>
      <w:r>
        <w:rPr>
          <w:lang w:eastAsia="en-US"/>
        </w:rPr>
        <w:t xml:space="preserve">Word’s cross-references can also be used for referring to figures and tables, for example to </w:t>
      </w:r>
      <w:r>
        <w:rPr>
          <w:lang w:eastAsia="en-US"/>
        </w:rPr>
        <w:fldChar w:fldCharType="begin"/>
      </w:r>
      <w:r>
        <w:rPr>
          <w:lang w:eastAsia="en-US"/>
        </w:rPr>
        <w:instrText xml:space="preserve"> REF _Ref46927764 \h </w:instrText>
      </w:r>
      <w:r>
        <w:rPr>
          <w:lang w:eastAsia="en-US"/>
        </w:rPr>
      </w:r>
      <w:r>
        <w:rPr>
          <w:lang w:eastAsia="en-US"/>
        </w:rPr>
        <w:fldChar w:fldCharType="separate"/>
      </w:r>
      <w:r w:rsidR="00F143E7">
        <w:t xml:space="preserve">Figure </w:t>
      </w:r>
      <w:r w:rsidR="00F143E7">
        <w:rPr>
          <w:noProof/>
        </w:rPr>
        <w:t>1</w:t>
      </w:r>
      <w:r>
        <w:rPr>
          <w:lang w:eastAsia="en-US"/>
        </w:rPr>
        <w:fldChar w:fldCharType="end"/>
      </w:r>
      <w:r>
        <w:rPr>
          <w:lang w:eastAsia="en-US"/>
        </w:rPr>
        <w:t xml:space="preserve">. When writing in Slovene, </w:t>
      </w:r>
      <w:proofErr w:type="spellStart"/>
      <w:r>
        <w:rPr>
          <w:lang w:eastAsia="en-US"/>
        </w:rPr>
        <w:t>če</w:t>
      </w:r>
      <w:proofErr w:type="spellEnd"/>
      <w:r>
        <w:rPr>
          <w:lang w:eastAsia="en-US"/>
        </w:rPr>
        <w:t xml:space="preserve"> se </w:t>
      </w:r>
      <w:proofErr w:type="spellStart"/>
      <w:r>
        <w:rPr>
          <w:lang w:eastAsia="en-US"/>
        </w:rPr>
        <w:t>želite</w:t>
      </w:r>
      <w:proofErr w:type="spellEnd"/>
      <w:r>
        <w:rPr>
          <w:lang w:eastAsia="en-US"/>
        </w:rPr>
        <w:t xml:space="preserve"> </w:t>
      </w:r>
      <w:proofErr w:type="spellStart"/>
      <w:r>
        <w:rPr>
          <w:lang w:eastAsia="en-US"/>
        </w:rPr>
        <w:t>sklicevati</w:t>
      </w:r>
      <w:proofErr w:type="spellEnd"/>
      <w:r>
        <w:rPr>
          <w:lang w:eastAsia="en-US"/>
        </w:rPr>
        <w:t xml:space="preserve"> </w:t>
      </w:r>
      <w:proofErr w:type="spellStart"/>
      <w:r>
        <w:rPr>
          <w:lang w:eastAsia="en-US"/>
        </w:rPr>
        <w:t>na</w:t>
      </w:r>
      <w:proofErr w:type="spellEnd"/>
      <w:r>
        <w:rPr>
          <w:lang w:eastAsia="en-US"/>
        </w:rPr>
        <w:t xml:space="preserve"> </w:t>
      </w:r>
      <w:proofErr w:type="spellStart"/>
      <w:r>
        <w:rPr>
          <w:lang w:eastAsia="en-US"/>
        </w:rPr>
        <w:t>sliko</w:t>
      </w:r>
      <w:proofErr w:type="spellEnd"/>
      <w:r>
        <w:rPr>
          <w:lang w:eastAsia="en-US"/>
        </w:rPr>
        <w:t xml:space="preserve"> </w:t>
      </w:r>
      <w:r>
        <w:rPr>
          <w:lang w:eastAsia="en-US"/>
        </w:rPr>
        <w:fldChar w:fldCharType="begin"/>
      </w:r>
      <w:r>
        <w:rPr>
          <w:lang w:eastAsia="en-US"/>
        </w:rPr>
        <w:instrText xml:space="preserve"> REF  _Ref46927787 \# # \h </w:instrText>
      </w:r>
      <w:r>
        <w:rPr>
          <w:lang w:eastAsia="en-US"/>
        </w:rPr>
      </w:r>
      <w:r>
        <w:rPr>
          <w:lang w:eastAsia="en-US"/>
        </w:rPr>
        <w:fldChar w:fldCharType="separate"/>
      </w:r>
      <w:r w:rsidR="00F143E7">
        <w:rPr>
          <w:lang w:eastAsia="en-US"/>
        </w:rPr>
        <w:t>1</w:t>
      </w:r>
      <w:r>
        <w:rPr>
          <w:lang w:eastAsia="en-US"/>
        </w:rPr>
        <w:fldChar w:fldCharType="end"/>
      </w:r>
      <w:r>
        <w:rPr>
          <w:lang w:eastAsia="en-US"/>
        </w:rPr>
        <w:t xml:space="preserve">, you need to remove the word </w:t>
      </w:r>
      <w:proofErr w:type="spellStart"/>
      <w:r>
        <w:rPr>
          <w:lang w:eastAsia="en-US"/>
        </w:rPr>
        <w:t>Slika</w:t>
      </w:r>
      <w:proofErr w:type="spellEnd"/>
      <w:r>
        <w:rPr>
          <w:lang w:eastAsia="en-US"/>
        </w:rPr>
        <w:t>, which can be accomplished the same (inelegant) way as described in the previous paragraph.</w:t>
      </w:r>
    </w:p>
    <w:p w:rsidR="00052C34" w:rsidRPr="00586A35" w:rsidRDefault="00052C34" w:rsidP="00052C34">
      <w:pPr>
        <w:pStyle w:val="AckHead"/>
        <w:rPr>
          <w14:ligatures w14:val="standard"/>
        </w:rPr>
      </w:pPr>
      <w:r w:rsidRPr="00586A35">
        <w:rPr>
          <w14:ligatures w14:val="standard"/>
        </w:rPr>
        <w:t>ACKNOWLEDGMENTS</w:t>
      </w:r>
      <w:r w:rsidR="00DF718E">
        <w:rPr>
          <w14:ligatures w14:val="standard"/>
        </w:rPr>
        <w:t xml:space="preserve"> / ZAHVALA</w:t>
      </w:r>
    </w:p>
    <w:p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r w:rsidR="00E904D5" w:rsidRPr="00E904D5">
        <w:rPr>
          <w:lang w:eastAsia="it-IT"/>
          <w14:ligatures w14:val="standard"/>
        </w:rPr>
        <w:t xml:space="preserve"> </w:t>
      </w:r>
      <w:r w:rsidR="00E904D5" w:rsidRPr="00586A35">
        <w:rPr>
          <w:lang w:eastAsia="it-IT"/>
          <w14:ligatures w14:val="standard"/>
        </w:rPr>
        <w:t xml:space="preserve">Insert paragraph text </w:t>
      </w:r>
      <w:r w:rsidR="00E904D5" w:rsidRPr="00586A35">
        <w:rPr>
          <w14:ligatures w14:val="standard"/>
        </w:rPr>
        <w:t>here.</w:t>
      </w:r>
    </w:p>
    <w:p w:rsidR="0007392C" w:rsidRPr="00586A35" w:rsidRDefault="00AA5BF1" w:rsidP="00AA5BF1">
      <w:pPr>
        <w:pStyle w:val="ReferenceHead"/>
        <w:rPr>
          <w14:ligatures w14:val="standard"/>
        </w:rPr>
      </w:pPr>
      <w:r w:rsidRPr="00586A35">
        <w:rPr>
          <w14:ligatures w14:val="standard"/>
        </w:rPr>
        <w:t>REFERENCES</w:t>
      </w:r>
    </w:p>
    <w:p w:rsidR="00732D22" w:rsidRPr="000E64FC" w:rsidRDefault="000E64FC" w:rsidP="00DD2808">
      <w:pPr>
        <w:pStyle w:val="Bibentry"/>
        <w:rPr>
          <w14:ligatures w14:val="standard"/>
        </w:rPr>
      </w:pPr>
      <w:bookmarkStart w:id="3" w:name="_Ref46926410"/>
      <w:r w:rsidRPr="000E64FC">
        <w:t>Patricia S. Abril and Robert Plant, 2007. The patent holder's dilemma: Buy, sell, or troll? </w:t>
      </w:r>
      <w:proofErr w:type="spellStart"/>
      <w:r w:rsidRPr="000E64FC">
        <w:rPr>
          <w:i/>
          <w:iCs/>
        </w:rPr>
        <w:t>Commun</w:t>
      </w:r>
      <w:proofErr w:type="spellEnd"/>
      <w:r w:rsidRPr="000E64FC">
        <w:rPr>
          <w:i/>
          <w:iCs/>
        </w:rPr>
        <w:t xml:space="preserve">. ACM </w:t>
      </w:r>
      <w:r w:rsidRPr="000E64FC">
        <w:rPr>
          <w:iCs/>
        </w:rPr>
        <w:t>50, 1 (Jan, 2007),</w:t>
      </w:r>
      <w:r w:rsidRPr="000E64FC">
        <w:t xml:space="preserve"> 36-44. DOI: </w:t>
      </w:r>
      <w:hyperlink r:id="rId19" w:history="1">
        <w:r w:rsidRPr="000E64FC">
          <w:rPr>
            <w:rStyle w:val="Hyperlink"/>
            <w:rFonts w:eastAsia="Times New Roman"/>
            <w:szCs w:val="14"/>
          </w:rPr>
          <w:t>https://doi.org/</w:t>
        </w:r>
      </w:hyperlink>
      <w:r w:rsidRPr="000E64FC">
        <w:t>10.1145/1188913.1188915</w:t>
      </w:r>
      <w:r w:rsidR="00E943FF" w:rsidRPr="000E64FC">
        <w:rPr>
          <w14:ligatures w14:val="standard"/>
        </w:rPr>
        <w:t>.</w:t>
      </w:r>
      <w:bookmarkEnd w:id="3"/>
    </w:p>
    <w:p w:rsidR="000E64FC" w:rsidRPr="000E64FC" w:rsidRDefault="000E64FC" w:rsidP="00DD2808">
      <w:pPr>
        <w:pStyle w:val="Bibentry"/>
      </w:pPr>
      <w:bookmarkStart w:id="4" w:name="_Ref46927353"/>
      <w:proofErr w:type="spellStart"/>
      <w:r w:rsidRPr="000E64FC">
        <w:t>Sten</w:t>
      </w:r>
      <w:proofErr w:type="spellEnd"/>
      <w:r w:rsidRPr="000E64FC">
        <w:t xml:space="preserve"> </w:t>
      </w:r>
      <w:proofErr w:type="spellStart"/>
      <w:r w:rsidRPr="000E64FC">
        <w:t>Andler</w:t>
      </w:r>
      <w:proofErr w:type="spellEnd"/>
      <w:r w:rsidRPr="000E64FC">
        <w:t>. 1979. Predicate path expressions. In </w:t>
      </w:r>
      <w:r w:rsidRPr="000E64FC">
        <w:rPr>
          <w:i/>
          <w:iCs/>
        </w:rPr>
        <w:t>Proceedings of the 6th. ACM SIGACT-SIGPLAN Symposium on Principles of Programming Languages (POPL '79)</w:t>
      </w:r>
      <w:r w:rsidRPr="000E64FC">
        <w:t xml:space="preserve">. ACM Press, New York, NY, 226-236. </w:t>
      </w:r>
      <w:proofErr w:type="spellStart"/>
      <w:r w:rsidRPr="000E64FC">
        <w:t>DOI:https</w:t>
      </w:r>
      <w:proofErr w:type="spellEnd"/>
      <w:r w:rsidRPr="000E64FC">
        <w:t>://doi.org/10.1145/567752.567774</w:t>
      </w:r>
      <w:bookmarkEnd w:id="4"/>
    </w:p>
    <w:p w:rsidR="00DD2808" w:rsidRDefault="000E64FC" w:rsidP="0058172C">
      <w:pPr>
        <w:pStyle w:val="Bibentry"/>
      </w:pPr>
      <w:r>
        <w:lastRenderedPageBreak/>
        <w:t>Ian Editor (Ed.). 2007. </w:t>
      </w:r>
      <w:r w:rsidRPr="00DD2808">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DD2808">
        <w:rPr>
          <w14:ligatures w14:val="standard"/>
        </w:rPr>
        <w:t>.</w:t>
      </w:r>
    </w:p>
    <w:p w:rsidR="00DD2808" w:rsidRPr="000C4A4C" w:rsidRDefault="000E64FC" w:rsidP="00DD2808">
      <w:pPr>
        <w:pStyle w:val="Bibentry"/>
        <w:rPr>
          <w:szCs w:val="14"/>
          <w14:ligatures w14:val="standard"/>
        </w:rPr>
      </w:pPr>
      <w:r>
        <w:t xml:space="preserve">David </w:t>
      </w:r>
      <w:proofErr w:type="spellStart"/>
      <w:r>
        <w:t>Kosiur</w:t>
      </w:r>
      <w:proofErr w:type="spellEnd"/>
      <w:r>
        <w:t>. 2001. </w:t>
      </w:r>
      <w:r>
        <w:rPr>
          <w:i/>
          <w:iCs/>
        </w:rPr>
        <w:t>Understanding Policy-Based Networking</w:t>
      </w:r>
      <w:r>
        <w:t> (2nd. ed.). Wiley, New York, NY</w:t>
      </w:r>
    </w:p>
    <w:p w:rsidR="000C4A4C" w:rsidRDefault="000C4A4C" w:rsidP="000C4A4C">
      <w:pPr>
        <w:pStyle w:val="Para"/>
        <w:sectPr w:rsidR="000C4A4C" w:rsidSect="0042073E">
          <w:endnotePr>
            <w:numFmt w:val="decimal"/>
          </w:endnotePr>
          <w:type w:val="continuous"/>
          <w:pgSz w:w="11906" w:h="16838" w:code="9"/>
          <w:pgMar w:top="1500" w:right="1080" w:bottom="1600" w:left="1080" w:header="1080" w:footer="1080" w:gutter="0"/>
          <w:pgNumType w:start="1"/>
          <w:cols w:num="2" w:space="480"/>
          <w:titlePg/>
          <w:docGrid w:linePitch="360"/>
        </w:sectPr>
      </w:pPr>
    </w:p>
    <w:p w:rsidR="000C4A4C" w:rsidRPr="00586A35" w:rsidRDefault="00141971" w:rsidP="00141971">
      <w:pPr>
        <w:pStyle w:val="Para"/>
      </w:pPr>
      <w:r w:rsidRPr="00141971">
        <w:t>Note that there is a section break at the end of references to balance the columns</w:t>
      </w:r>
      <w:r w:rsidR="00750F68">
        <w:t xml:space="preserve"> (and this text is a </w:t>
      </w:r>
      <w:bookmarkStart w:id="5" w:name="_GoBack"/>
      <w:bookmarkEnd w:id="5"/>
      <w:r w:rsidR="00750F68">
        <w:t>part of the new section)</w:t>
      </w:r>
      <w:r w:rsidRPr="00141971">
        <w:t xml:space="preserve">. If you have no space left at the </w:t>
      </w:r>
      <w:r>
        <w:t>e</w:t>
      </w:r>
      <w:r w:rsidRPr="00141971">
        <w:t>nd of your paper, you can delete it.</w:t>
      </w:r>
    </w:p>
    <w:sectPr w:rsidR="000C4A4C" w:rsidRPr="00586A35" w:rsidSect="0042073E">
      <w:endnotePr>
        <w:numFmt w:val="decimal"/>
      </w:endnotePr>
      <w:type w:val="continuous"/>
      <w:pgSz w:w="11906" w:h="16838"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52E" w:rsidRDefault="0024752E">
      <w:r>
        <w:separator/>
      </w:r>
    </w:p>
  </w:endnote>
  <w:endnote w:type="continuationSeparator" w:id="0">
    <w:p w:rsidR="0024752E" w:rsidRDefault="0024752E">
      <w:r>
        <w:continuationSeparator/>
      </w:r>
    </w:p>
  </w:endnote>
  <w:endnote w:type="continuationNotice" w:id="1">
    <w:p w:rsidR="0024752E" w:rsidRDefault="00247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52E" w:rsidRDefault="0024752E">
      <w:r>
        <w:separator/>
      </w:r>
    </w:p>
  </w:footnote>
  <w:footnote w:type="continuationSeparator" w:id="0">
    <w:p w:rsidR="0024752E" w:rsidRDefault="0024752E">
      <w:r>
        <w:continuationSeparator/>
      </w:r>
    </w:p>
  </w:footnote>
  <w:footnote w:type="continuationNotice" w:id="1">
    <w:p w:rsidR="0024752E" w:rsidRDefault="002475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963"/>
      <w:gridCol w:w="4783"/>
    </w:tblGrid>
    <w:tr w:rsidR="00586A35" w:rsidRPr="00586A35" w:rsidTr="00A1079D">
      <w:tc>
        <w:tcPr>
          <w:tcW w:w="2546" w:type="pct"/>
          <w:vAlign w:val="center"/>
        </w:tcPr>
        <w:p w:rsidR="00586A35" w:rsidRPr="00586A35" w:rsidRDefault="0042073E" w:rsidP="00C01AE1">
          <w:pPr>
            <w:pStyle w:val="Header"/>
            <w:tabs>
              <w:tab w:val="clear" w:pos="4320"/>
              <w:tab w:val="clear" w:pos="8640"/>
            </w:tabs>
            <w:ind w:right="-102"/>
            <w:jc w:val="left"/>
            <w:rPr>
              <w:rFonts w:ascii="Linux Biolinum" w:hAnsi="Linux Biolinum" w:cs="Linux Biolinum"/>
            </w:rPr>
          </w:pPr>
          <w:r>
            <w:rPr>
              <w:rFonts w:ascii="Linux Biolinum" w:hAnsi="Linux Biolinum" w:cs="Linux Biolinum"/>
            </w:rPr>
            <w:t xml:space="preserve">Information Society </w:t>
          </w:r>
          <w:r w:rsidR="002C7245">
            <w:rPr>
              <w:rFonts w:ascii="Linux Biolinum" w:hAnsi="Linux Biolinum" w:cs="Linux Biolinum"/>
            </w:rPr>
            <w:t>20</w:t>
          </w:r>
          <w:r>
            <w:rPr>
              <w:rFonts w:ascii="Linux Biolinum" w:hAnsi="Linux Biolinum" w:cs="Linux Biolinum"/>
            </w:rPr>
            <w:t>2</w:t>
          </w:r>
          <w:r w:rsidR="00184423">
            <w:rPr>
              <w:rFonts w:ascii="Linux Biolinum" w:hAnsi="Linux Biolinum" w:cs="Linux Biolinum"/>
            </w:rPr>
            <w:t>2</w:t>
          </w:r>
          <w:r w:rsidR="00586A35" w:rsidRPr="00586A35">
            <w:rPr>
              <w:rFonts w:ascii="Linux Biolinum" w:hAnsi="Linux Biolinum" w:cs="Linux Biolinum"/>
            </w:rPr>
            <w:t>,</w:t>
          </w:r>
          <w:r w:rsidR="002C7245">
            <w:rPr>
              <w:rFonts w:ascii="Linux Biolinum" w:hAnsi="Linux Biolinum" w:cs="Linux Biolinum"/>
            </w:rPr>
            <w:t xml:space="preserve"> </w:t>
          </w:r>
          <w:r w:rsidR="00184423">
            <w:rPr>
              <w:rFonts w:ascii="Linux Biolinum" w:hAnsi="Linux Biolinum" w:cs="Linux Biolinum"/>
            </w:rPr>
            <w:t>10</w:t>
          </w:r>
          <w:r w:rsidR="00C01AE1">
            <w:rPr>
              <w:rFonts w:ascii="Linux Biolinum" w:hAnsi="Linux Biolinum" w:cs="Linux Biolinum"/>
            </w:rPr>
            <w:t>–</w:t>
          </w:r>
          <w:r w:rsidR="00184423">
            <w:rPr>
              <w:rFonts w:ascii="Linux Biolinum" w:hAnsi="Linux Biolinum" w:cs="Linux Biolinum"/>
            </w:rPr>
            <w:t>14</w:t>
          </w:r>
          <w:r w:rsidR="00586A35" w:rsidRPr="00586A35">
            <w:rPr>
              <w:rFonts w:ascii="Linux Biolinum" w:hAnsi="Linux Biolinum" w:cs="Linux Biolinum"/>
            </w:rPr>
            <w:t xml:space="preserve"> </w:t>
          </w:r>
          <w:r>
            <w:rPr>
              <w:rFonts w:ascii="Linux Biolinum" w:hAnsi="Linux Biolinum" w:cs="Linux Biolinum"/>
            </w:rPr>
            <w:t>October 202</w:t>
          </w:r>
          <w:r w:rsidR="00184423">
            <w:rPr>
              <w:rFonts w:ascii="Linux Biolinum" w:hAnsi="Linux Biolinum" w:cs="Linux Biolinum"/>
            </w:rPr>
            <w:t>2</w:t>
          </w:r>
          <w:r>
            <w:rPr>
              <w:rFonts w:ascii="Linux Biolinum" w:hAnsi="Linux Biolinum" w:cs="Linux Biolinum"/>
            </w:rPr>
            <w:t>, Ljubljana, Slovenia</w:t>
          </w:r>
        </w:p>
      </w:tc>
      <w:tc>
        <w:tcPr>
          <w:tcW w:w="2454"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4873"/>
      <w:gridCol w:w="4873"/>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C971C8" w:rsidP="00C971C8">
          <w:pPr>
            <w:pStyle w:val="Header"/>
            <w:tabs>
              <w:tab w:val="clear" w:pos="4320"/>
              <w:tab w:val="clear" w:pos="8640"/>
            </w:tabs>
            <w:ind w:left="-160"/>
            <w:jc w:val="right"/>
            <w:rPr>
              <w:rFonts w:ascii="Linux Biolinum" w:hAnsi="Linux Biolinum" w:cs="Linux Biolinum"/>
            </w:rPr>
          </w:pPr>
          <w:r>
            <w:rPr>
              <w:rFonts w:ascii="Linux Biolinum" w:hAnsi="Linux Biolinum" w:cs="Linux Biolinum"/>
            </w:rPr>
            <w:t>Information Society 202</w:t>
          </w:r>
          <w:r w:rsidR="00184423">
            <w:rPr>
              <w:rFonts w:ascii="Linux Biolinum" w:hAnsi="Linux Biolinum" w:cs="Linux Biolinum"/>
            </w:rPr>
            <w:t>2</w:t>
          </w:r>
          <w:r w:rsidRPr="00586A35">
            <w:rPr>
              <w:rFonts w:ascii="Linux Biolinum" w:hAnsi="Linux Biolinum" w:cs="Linux Biolinum"/>
            </w:rPr>
            <w:t>,</w:t>
          </w:r>
          <w:r>
            <w:rPr>
              <w:rFonts w:ascii="Linux Biolinum" w:hAnsi="Linux Biolinum" w:cs="Linux Biolinum"/>
            </w:rPr>
            <w:t xml:space="preserve"> </w:t>
          </w:r>
          <w:r w:rsidR="00184423">
            <w:rPr>
              <w:rFonts w:ascii="Linux Biolinum" w:hAnsi="Linux Biolinum" w:cs="Linux Biolinum"/>
            </w:rPr>
            <w:t>10</w:t>
          </w:r>
          <w:r>
            <w:rPr>
              <w:rFonts w:ascii="Linux Biolinum" w:hAnsi="Linux Biolinum" w:cs="Linux Biolinum"/>
            </w:rPr>
            <w:t>–</w:t>
          </w:r>
          <w:r w:rsidR="00184423">
            <w:rPr>
              <w:rFonts w:ascii="Linux Biolinum" w:hAnsi="Linux Biolinum" w:cs="Linux Biolinum"/>
            </w:rPr>
            <w:t>14</w:t>
          </w:r>
          <w:r w:rsidRPr="00586A35">
            <w:rPr>
              <w:rFonts w:ascii="Linux Biolinum" w:hAnsi="Linux Biolinum" w:cs="Linux Biolinum"/>
            </w:rPr>
            <w:t xml:space="preserve"> </w:t>
          </w:r>
          <w:r w:rsidR="0053432F">
            <w:rPr>
              <w:rFonts w:ascii="Linux Biolinum" w:hAnsi="Linux Biolinum" w:cs="Linux Biolinum"/>
            </w:rPr>
            <w:t>October</w:t>
          </w:r>
          <w:r>
            <w:rPr>
              <w:rFonts w:ascii="Linux Biolinum" w:hAnsi="Linux Biolinum" w:cs="Linux Biolinum"/>
            </w:rPr>
            <w:t xml:space="preserve"> 202</w:t>
          </w:r>
          <w:r w:rsidR="00184423">
            <w:rPr>
              <w:rFonts w:ascii="Linux Biolinum" w:hAnsi="Linux Biolinum" w:cs="Linux Biolinum"/>
            </w:rPr>
            <w:t>2</w:t>
          </w:r>
          <w:r>
            <w:rPr>
              <w:rFonts w:ascii="Linux Biolinum" w:hAnsi="Linux Biolinum" w:cs="Linux Biolinum"/>
            </w:rPr>
            <w:t>, Ljubljana, Slovenia</w:t>
          </w:r>
        </w:p>
      </w:tc>
    </w:tr>
  </w:tbl>
  <w:p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259201B"/>
    <w:multiLevelType w:val="multilevel"/>
    <w:tmpl w:val="5170B0F2"/>
    <w:styleLink w:val="Formula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505724"/>
    <w:multiLevelType w:val="multilevel"/>
    <w:tmpl w:val="96B07770"/>
    <w:styleLink w:val="Bib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957DED"/>
    <w:multiLevelType w:val="multilevel"/>
    <w:tmpl w:val="7B1C78B2"/>
    <w:lvl w:ilvl="0">
      <w:start w:val="1"/>
      <w:numFmt w:val="decimal"/>
      <w:pStyle w:val="Head1"/>
      <w:lvlText w:val="%1"/>
      <w:lvlJc w:val="left"/>
      <w:pPr>
        <w:ind w:left="284" w:hanging="284"/>
      </w:pPr>
      <w:rPr>
        <w:rFonts w:hint="default"/>
      </w:rPr>
    </w:lvl>
    <w:lvl w:ilvl="1">
      <w:start w:val="1"/>
      <w:numFmt w:val="decimal"/>
      <w:pStyle w:val="Head2"/>
      <w:lvlText w:val="%1.%2"/>
      <w:lvlJc w:val="left"/>
      <w:pPr>
        <w:ind w:left="425" w:hanging="425"/>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1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3E2A00"/>
    <w:multiLevelType w:val="multilevel"/>
    <w:tmpl w:val="96B07770"/>
    <w:numStyleLink w:val="Bibnumbering"/>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3C0954F0"/>
    <w:multiLevelType w:val="multilevel"/>
    <w:tmpl w:val="5170B0F2"/>
    <w:numStyleLink w:val="FormulaNumbering"/>
  </w:abstractNum>
  <w:abstractNum w:abstractNumId="23"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5" w15:restartNumberingAfterBreak="0">
    <w:nsid w:val="460A2AA7"/>
    <w:multiLevelType w:val="multilevel"/>
    <w:tmpl w:val="8C38C0C2"/>
    <w:lvl w:ilvl="0">
      <w:start w:val="1"/>
      <w:numFmt w:val="decimal"/>
      <w:pStyle w:val="Bibentry"/>
      <w:lvlText w:val="[%1]"/>
      <w:lvlJc w:val="right"/>
      <w:pPr>
        <w:ind w:left="510" w:hanging="2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7" w15:restartNumberingAfterBreak="0">
    <w:nsid w:val="4C3F49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0" w15:restartNumberingAfterBreak="0">
    <w:nsid w:val="591B395A"/>
    <w:multiLevelType w:val="multilevel"/>
    <w:tmpl w:val="5170B0F2"/>
    <w:numStyleLink w:val="FormulaNumbering"/>
  </w:abstractNum>
  <w:abstractNum w:abstractNumId="31"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4"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5"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7"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0"/>
  </w:num>
  <w:num w:numId="4">
    <w:abstractNumId w:val="36"/>
  </w:num>
  <w:num w:numId="5">
    <w:abstractNumId w:val="26"/>
  </w:num>
  <w:num w:numId="6">
    <w:abstractNumId w:val="20"/>
  </w:num>
  <w:num w:numId="7">
    <w:abstractNumId w:val="34"/>
  </w:num>
  <w:num w:numId="8">
    <w:abstractNumId w:val="29"/>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2"/>
  </w:num>
  <w:num w:numId="22">
    <w:abstractNumId w:val="38"/>
  </w:num>
  <w:num w:numId="23">
    <w:abstractNumId w:val="16"/>
  </w:num>
  <w:num w:numId="24">
    <w:abstractNumId w:val="35"/>
  </w:num>
  <w:num w:numId="25">
    <w:abstractNumId w:val="31"/>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4"/>
  </w:num>
  <w:num w:numId="32">
    <w:abstractNumId w:val="18"/>
  </w:num>
  <w:num w:numId="33">
    <w:abstractNumId w:val="12"/>
  </w:num>
  <w:num w:numId="34">
    <w:abstractNumId w:val="19"/>
  </w:num>
  <w:num w:numId="35">
    <w:abstractNumId w:val="25"/>
  </w:num>
  <w:num w:numId="36">
    <w:abstractNumId w:val="13"/>
  </w:num>
  <w:num w:numId="37">
    <w:abstractNumId w:val="27"/>
  </w:num>
  <w:num w:numId="38">
    <w:abstractNumId w:val="11"/>
  </w:num>
  <w:num w:numId="39">
    <w:abstractNumId w:val="30"/>
  </w:num>
  <w:num w:numId="40">
    <w:abstractNumId w:val="22"/>
    <w:lvlOverride w:ilvl="0">
      <w:lvl w:ilvl="0">
        <w:start w:val="1"/>
        <w:numFmt w:val="decimal"/>
        <w:pStyle w:val="DisplayFormulaNumbering"/>
        <w:lvlText w:val="(%1)"/>
        <w:lvlJc w:val="left"/>
        <w:pPr>
          <w:ind w:left="360" w:hanging="360"/>
        </w:pPr>
        <w:rPr>
          <w:rFonts w:hint="default"/>
        </w:rPr>
      </w:lvl>
    </w:lvlOverride>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5AF0"/>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A2DF0"/>
    <w:rsid w:val="000C050B"/>
    <w:rsid w:val="000C4A4C"/>
    <w:rsid w:val="000C73DD"/>
    <w:rsid w:val="000E118B"/>
    <w:rsid w:val="000E278E"/>
    <w:rsid w:val="000E64FC"/>
    <w:rsid w:val="000E7A87"/>
    <w:rsid w:val="000F6090"/>
    <w:rsid w:val="001041A3"/>
    <w:rsid w:val="0010534D"/>
    <w:rsid w:val="00125AC6"/>
    <w:rsid w:val="00127D30"/>
    <w:rsid w:val="0013113A"/>
    <w:rsid w:val="001314CF"/>
    <w:rsid w:val="001363F5"/>
    <w:rsid w:val="00140C02"/>
    <w:rsid w:val="00141971"/>
    <w:rsid w:val="00141A17"/>
    <w:rsid w:val="0014244B"/>
    <w:rsid w:val="00142FEA"/>
    <w:rsid w:val="001453E7"/>
    <w:rsid w:val="00145419"/>
    <w:rsid w:val="00145486"/>
    <w:rsid w:val="00152510"/>
    <w:rsid w:val="001566AE"/>
    <w:rsid w:val="001751F7"/>
    <w:rsid w:val="00184423"/>
    <w:rsid w:val="00193445"/>
    <w:rsid w:val="001961CD"/>
    <w:rsid w:val="001A06AF"/>
    <w:rsid w:val="001A43B1"/>
    <w:rsid w:val="001A71BB"/>
    <w:rsid w:val="001B29D6"/>
    <w:rsid w:val="001C231C"/>
    <w:rsid w:val="001C362F"/>
    <w:rsid w:val="001D5887"/>
    <w:rsid w:val="001E2720"/>
    <w:rsid w:val="001E71D7"/>
    <w:rsid w:val="0020294A"/>
    <w:rsid w:val="002233F8"/>
    <w:rsid w:val="00245119"/>
    <w:rsid w:val="0024752E"/>
    <w:rsid w:val="00250FEF"/>
    <w:rsid w:val="00252596"/>
    <w:rsid w:val="00264B6B"/>
    <w:rsid w:val="00270347"/>
    <w:rsid w:val="0027195D"/>
    <w:rsid w:val="002738DA"/>
    <w:rsid w:val="00282789"/>
    <w:rsid w:val="00290DF5"/>
    <w:rsid w:val="00292645"/>
    <w:rsid w:val="0029583F"/>
    <w:rsid w:val="002A517A"/>
    <w:rsid w:val="002B01E4"/>
    <w:rsid w:val="002B1F59"/>
    <w:rsid w:val="002C7245"/>
    <w:rsid w:val="002D26C4"/>
    <w:rsid w:val="002F069E"/>
    <w:rsid w:val="002F2289"/>
    <w:rsid w:val="002F2EB2"/>
    <w:rsid w:val="00301545"/>
    <w:rsid w:val="00303FAD"/>
    <w:rsid w:val="003057B1"/>
    <w:rsid w:val="00307501"/>
    <w:rsid w:val="00317850"/>
    <w:rsid w:val="00321DDC"/>
    <w:rsid w:val="0032775A"/>
    <w:rsid w:val="003319E3"/>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073E"/>
    <w:rsid w:val="00427C7D"/>
    <w:rsid w:val="00431CB0"/>
    <w:rsid w:val="00455A20"/>
    <w:rsid w:val="0046042C"/>
    <w:rsid w:val="0048106F"/>
    <w:rsid w:val="0048126B"/>
    <w:rsid w:val="004825CE"/>
    <w:rsid w:val="004836A6"/>
    <w:rsid w:val="00492EF4"/>
    <w:rsid w:val="004947C9"/>
    <w:rsid w:val="00495781"/>
    <w:rsid w:val="00497365"/>
    <w:rsid w:val="004A3DEC"/>
    <w:rsid w:val="004A7556"/>
    <w:rsid w:val="004B0BF6"/>
    <w:rsid w:val="004C1EDF"/>
    <w:rsid w:val="004C49F3"/>
    <w:rsid w:val="004C6B2D"/>
    <w:rsid w:val="0050103C"/>
    <w:rsid w:val="005041C6"/>
    <w:rsid w:val="00504C8B"/>
    <w:rsid w:val="00506EF6"/>
    <w:rsid w:val="005153AC"/>
    <w:rsid w:val="005160AB"/>
    <w:rsid w:val="00523CD9"/>
    <w:rsid w:val="0053432F"/>
    <w:rsid w:val="00540C55"/>
    <w:rsid w:val="00551881"/>
    <w:rsid w:val="005528F6"/>
    <w:rsid w:val="005638C6"/>
    <w:rsid w:val="0058578F"/>
    <w:rsid w:val="00586A35"/>
    <w:rsid w:val="00586A42"/>
    <w:rsid w:val="005927BE"/>
    <w:rsid w:val="00596082"/>
    <w:rsid w:val="00596F2A"/>
    <w:rsid w:val="005B2ED3"/>
    <w:rsid w:val="005B493F"/>
    <w:rsid w:val="005C3D72"/>
    <w:rsid w:val="005C5E36"/>
    <w:rsid w:val="005D0695"/>
    <w:rsid w:val="005D0CCE"/>
    <w:rsid w:val="005D7E6E"/>
    <w:rsid w:val="005E22A3"/>
    <w:rsid w:val="005F30FF"/>
    <w:rsid w:val="00601C82"/>
    <w:rsid w:val="006058A6"/>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77C7E"/>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33AF"/>
    <w:rsid w:val="00717FB2"/>
    <w:rsid w:val="007249CB"/>
    <w:rsid w:val="00727914"/>
    <w:rsid w:val="00727EBD"/>
    <w:rsid w:val="00732243"/>
    <w:rsid w:val="00732D22"/>
    <w:rsid w:val="00743328"/>
    <w:rsid w:val="007451FF"/>
    <w:rsid w:val="00745373"/>
    <w:rsid w:val="00747E69"/>
    <w:rsid w:val="00750F68"/>
    <w:rsid w:val="00751EC1"/>
    <w:rsid w:val="00752225"/>
    <w:rsid w:val="00753548"/>
    <w:rsid w:val="00764059"/>
    <w:rsid w:val="007647B0"/>
    <w:rsid w:val="00765265"/>
    <w:rsid w:val="007800CE"/>
    <w:rsid w:val="00780227"/>
    <w:rsid w:val="00781E9C"/>
    <w:rsid w:val="00793451"/>
    <w:rsid w:val="00793808"/>
    <w:rsid w:val="0079682F"/>
    <w:rsid w:val="00797D60"/>
    <w:rsid w:val="007A3F4E"/>
    <w:rsid w:val="007A481F"/>
    <w:rsid w:val="007A502C"/>
    <w:rsid w:val="007A579F"/>
    <w:rsid w:val="007C57E7"/>
    <w:rsid w:val="007D0BE5"/>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64B77"/>
    <w:rsid w:val="00871E83"/>
    <w:rsid w:val="00874E45"/>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587F"/>
    <w:rsid w:val="009B00DC"/>
    <w:rsid w:val="009B7559"/>
    <w:rsid w:val="009D3C3B"/>
    <w:rsid w:val="009D46EA"/>
    <w:rsid w:val="009E56C5"/>
    <w:rsid w:val="009E665C"/>
    <w:rsid w:val="009F2833"/>
    <w:rsid w:val="00A012F5"/>
    <w:rsid w:val="00A1079D"/>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D232D"/>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3C41"/>
    <w:rsid w:val="00BA5432"/>
    <w:rsid w:val="00BA7DD8"/>
    <w:rsid w:val="00BB333E"/>
    <w:rsid w:val="00BB698F"/>
    <w:rsid w:val="00BC5BDA"/>
    <w:rsid w:val="00BD304D"/>
    <w:rsid w:val="00BD4CBE"/>
    <w:rsid w:val="00BD61E5"/>
    <w:rsid w:val="00BD7266"/>
    <w:rsid w:val="00BD793B"/>
    <w:rsid w:val="00BE1556"/>
    <w:rsid w:val="00BE7F58"/>
    <w:rsid w:val="00BF3D6B"/>
    <w:rsid w:val="00C01AE1"/>
    <w:rsid w:val="00C03DCA"/>
    <w:rsid w:val="00C06212"/>
    <w:rsid w:val="00C1142C"/>
    <w:rsid w:val="00C14A4F"/>
    <w:rsid w:val="00C20665"/>
    <w:rsid w:val="00C32613"/>
    <w:rsid w:val="00C41AE1"/>
    <w:rsid w:val="00C45165"/>
    <w:rsid w:val="00C4538D"/>
    <w:rsid w:val="00C461FF"/>
    <w:rsid w:val="00C50274"/>
    <w:rsid w:val="00C5423E"/>
    <w:rsid w:val="00C72FAB"/>
    <w:rsid w:val="00C822AF"/>
    <w:rsid w:val="00C90428"/>
    <w:rsid w:val="00C9472A"/>
    <w:rsid w:val="00C95C6E"/>
    <w:rsid w:val="00C96C07"/>
    <w:rsid w:val="00C971C8"/>
    <w:rsid w:val="00CA17C5"/>
    <w:rsid w:val="00CB6709"/>
    <w:rsid w:val="00CC2FE0"/>
    <w:rsid w:val="00CD4663"/>
    <w:rsid w:val="00CE752A"/>
    <w:rsid w:val="00CF2B1E"/>
    <w:rsid w:val="00CF39D4"/>
    <w:rsid w:val="00D04103"/>
    <w:rsid w:val="00D21688"/>
    <w:rsid w:val="00D21E2D"/>
    <w:rsid w:val="00D24AA4"/>
    <w:rsid w:val="00D31EBA"/>
    <w:rsid w:val="00D341FA"/>
    <w:rsid w:val="00D34435"/>
    <w:rsid w:val="00D47BCC"/>
    <w:rsid w:val="00D658B3"/>
    <w:rsid w:val="00D70EDE"/>
    <w:rsid w:val="00D9290D"/>
    <w:rsid w:val="00DB1D81"/>
    <w:rsid w:val="00DC112E"/>
    <w:rsid w:val="00DC1C49"/>
    <w:rsid w:val="00DC3FBA"/>
    <w:rsid w:val="00DC4B20"/>
    <w:rsid w:val="00DC4FC9"/>
    <w:rsid w:val="00DD2808"/>
    <w:rsid w:val="00DD476E"/>
    <w:rsid w:val="00DD5335"/>
    <w:rsid w:val="00DF0E97"/>
    <w:rsid w:val="00DF31BA"/>
    <w:rsid w:val="00DF718E"/>
    <w:rsid w:val="00E016B0"/>
    <w:rsid w:val="00E04496"/>
    <w:rsid w:val="00E05780"/>
    <w:rsid w:val="00E13CDC"/>
    <w:rsid w:val="00E2212F"/>
    <w:rsid w:val="00E238F9"/>
    <w:rsid w:val="00E251D2"/>
    <w:rsid w:val="00E270D5"/>
    <w:rsid w:val="00E27659"/>
    <w:rsid w:val="00E320C3"/>
    <w:rsid w:val="00E36BC9"/>
    <w:rsid w:val="00E51B27"/>
    <w:rsid w:val="00E71D5C"/>
    <w:rsid w:val="00E83192"/>
    <w:rsid w:val="00E834D5"/>
    <w:rsid w:val="00E87E12"/>
    <w:rsid w:val="00E904D5"/>
    <w:rsid w:val="00E943FF"/>
    <w:rsid w:val="00EA18AE"/>
    <w:rsid w:val="00EA33FF"/>
    <w:rsid w:val="00EB0977"/>
    <w:rsid w:val="00EB13C5"/>
    <w:rsid w:val="00EB2E12"/>
    <w:rsid w:val="00EB3F7D"/>
    <w:rsid w:val="00EB49FA"/>
    <w:rsid w:val="00EB5854"/>
    <w:rsid w:val="00EB5DA9"/>
    <w:rsid w:val="00EC4D39"/>
    <w:rsid w:val="00EC5E10"/>
    <w:rsid w:val="00EF03F0"/>
    <w:rsid w:val="00F06E88"/>
    <w:rsid w:val="00F07F37"/>
    <w:rsid w:val="00F13DDE"/>
    <w:rsid w:val="00F143E7"/>
    <w:rsid w:val="00F2664D"/>
    <w:rsid w:val="00F30418"/>
    <w:rsid w:val="00F3215E"/>
    <w:rsid w:val="00F3231F"/>
    <w:rsid w:val="00F41CC2"/>
    <w:rsid w:val="00F52D73"/>
    <w:rsid w:val="00F65834"/>
    <w:rsid w:val="00F66B6F"/>
    <w:rsid w:val="00F74DA3"/>
    <w:rsid w:val="00F84075"/>
    <w:rsid w:val="00F91DFA"/>
    <w:rsid w:val="00F95288"/>
    <w:rsid w:val="00F9791B"/>
    <w:rsid w:val="00FA313D"/>
    <w:rsid w:val="00FB2AFC"/>
    <w:rsid w:val="00FB7A39"/>
    <w:rsid w:val="00FC0E1D"/>
    <w:rsid w:val="00FC53DA"/>
    <w:rsid w:val="00FC731E"/>
    <w:rsid w:val="00FD16A9"/>
    <w:rsid w:val="00FD4E73"/>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019B90"/>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Arial"/>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next w:val="ParaFirst"/>
    <w:autoRedefine/>
    <w:qFormat/>
    <w:rsid w:val="00D21E2D"/>
    <w:pPr>
      <w:numPr>
        <w:numId w:val="36"/>
      </w:numPr>
      <w:spacing w:before="380" w:after="80"/>
    </w:pPr>
    <w:rPr>
      <w:rFonts w:ascii="Linux Libertine" w:eastAsia="Times New Roman" w:hAnsi="Linux Libertine" w:cs="Linux Libertine"/>
      <w:b/>
      <w:sz w:val="22"/>
      <w:lang w:val="en-US" w:eastAsia="en-US"/>
    </w:rPr>
  </w:style>
  <w:style w:type="paragraph" w:customStyle="1" w:styleId="Head2">
    <w:name w:val="Head2"/>
    <w:next w:val="ParaFirst"/>
    <w:autoRedefine/>
    <w:qFormat/>
    <w:rsid w:val="00D21E2D"/>
    <w:pPr>
      <w:numPr>
        <w:ilvl w:val="1"/>
        <w:numId w:val="36"/>
      </w:numPr>
      <w:spacing w:before="180" w:after="8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BA3C41"/>
    <w:pPr>
      <w:spacing w:before="40" w:after="180"/>
      <w:jc w:val="center"/>
    </w:pPr>
    <w:rPr>
      <w:rFonts w:ascii="Arial" w:eastAsia="Times New Roman" w:hAnsi="Arial"/>
      <w:b/>
      <w:sz w:val="35"/>
      <w:lang w:val="en-US" w:eastAsia="en-US"/>
      <w14:ligatures w14:val="standard"/>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7133AF"/>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7133AF"/>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EB5DA9"/>
    <w:pPr>
      <w:spacing w:after="160"/>
      <w:jc w:val="center"/>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EB5DA9"/>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basedOn w:val="DisplayFormulaUnnum"/>
    <w:link w:val="DisplayFormulaChar"/>
    <w:qFormat/>
    <w:rsid w:val="00F143E7"/>
  </w:style>
  <w:style w:type="character" w:customStyle="1" w:styleId="DisplayFormulaChar">
    <w:name w:val="DisplayFormula Char"/>
    <w:basedOn w:val="DefaultParagraphFont"/>
    <w:link w:val="DisplayFormula"/>
    <w:rsid w:val="00F143E7"/>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A1079D"/>
    <w:pPr>
      <w:spacing w:line="264" w:lineRule="auto"/>
      <w:ind w:firstLine="240"/>
      <w:jc w:val="both"/>
    </w:pPr>
    <w:rPr>
      <w:rFonts w:ascii="Linux Libertine" w:eastAsiaTheme="minorHAnsi" w:hAnsi="Linux Libertine" w:cstheme="minorBidi"/>
      <w:sz w:val="18"/>
      <w:szCs w:val="22"/>
      <w:lang w:val="en-US" w:eastAsia="ja-JP"/>
      <w14:ligatures w14:val="standard"/>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F143E7"/>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F143E7"/>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F143E7"/>
    <w:pPr>
      <w:spacing w:before="100" w:after="100"/>
      <w:jc w:val="center"/>
    </w:pPr>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F143E7"/>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DD2808"/>
    <w:pPr>
      <w:numPr>
        <w:numId w:val="35"/>
      </w:numPr>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pPr>
  </w:style>
  <w:style w:type="paragraph" w:customStyle="1" w:styleId="PullQuote">
    <w:name w:val="PullQuote"/>
    <w:basedOn w:val="Para"/>
    <w:qFormat/>
    <w:rsid w:val="00586A35"/>
    <w:pPr>
      <w:shd w:val="clear" w:color="auto" w:fill="EAF1DD" w:themeFill="accent3" w:themeFillTint="33"/>
      <w:ind w:left="1134" w:right="1134" w:firstLine="0"/>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Titledocument"/>
    <w:next w:val="Normal"/>
    <w:link w:val="SubtitleChar1"/>
    <w:autoRedefine/>
    <w:uiPriority w:val="11"/>
    <w:qFormat/>
    <w:locked/>
    <w:rsid w:val="00BA3C41"/>
    <w:pPr>
      <w:numPr>
        <w:ilvl w:val="1"/>
      </w:numPr>
      <w:spacing w:before="0" w:after="280"/>
    </w:pPr>
    <w:rPr>
      <w:rFonts w:eastAsiaTheme="majorEastAsia" w:cstheme="majorBidi"/>
      <w:b w:val="0"/>
      <w:iCs/>
      <w:sz w:val="24"/>
      <w:szCs w:val="24"/>
    </w:rPr>
  </w:style>
  <w:style w:type="character" w:customStyle="1" w:styleId="SubtitleChar1">
    <w:name w:val="Subtitle Char1"/>
    <w:basedOn w:val="DefaultParagraphFont"/>
    <w:link w:val="Subtitle"/>
    <w:uiPriority w:val="11"/>
    <w:rsid w:val="00BA3C41"/>
    <w:rPr>
      <w:rFonts w:ascii="Arial" w:eastAsiaTheme="majorEastAsia" w:hAnsi="Arial" w:cstheme="majorBidi"/>
      <w:iCs/>
      <w:sz w:val="24"/>
      <w:szCs w:val="24"/>
      <w:lang w:val="en-US" w:eastAsia="en-US"/>
      <w14:ligatures w14:val="standard"/>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basedOn w:val="Para"/>
    <w:next w:val="Para"/>
    <w:qFormat/>
    <w:rsid w:val="004A3DEC"/>
    <w:pPr>
      <w:ind w:firstLine="0"/>
    </w:pPr>
    <w:rPr>
      <w:lang w:eastAsia="it-IT"/>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numbering" w:customStyle="1" w:styleId="Bibnumbering">
    <w:name w:val="Bib_numbering"/>
    <w:uiPriority w:val="99"/>
    <w:rsid w:val="00DD2808"/>
    <w:pPr>
      <w:numPr>
        <w:numId w:val="33"/>
      </w:numPr>
    </w:pPr>
  </w:style>
  <w:style w:type="numbering" w:customStyle="1" w:styleId="FormulaNumbering">
    <w:name w:val="FormulaNumbering"/>
    <w:uiPriority w:val="99"/>
    <w:rsid w:val="00A1079D"/>
    <w:pPr>
      <w:numPr>
        <w:numId w:val="38"/>
      </w:numPr>
    </w:pPr>
  </w:style>
  <w:style w:type="paragraph" w:customStyle="1" w:styleId="DisplayFormulaNumbering">
    <w:name w:val="DisplayFormulaNumbering"/>
    <w:basedOn w:val="Para"/>
    <w:qFormat/>
    <w:rsid w:val="00A1079D"/>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8395504F-69EF-4601-9A66-5B97572E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3</TotalTime>
  <Pages>3</Pages>
  <Words>1402</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9245</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Marjeta Trobec</cp:lastModifiedBy>
  <cp:revision>3</cp:revision>
  <cp:lastPrinted>2018-05-22T11:24:00Z</cp:lastPrinted>
  <dcterms:created xsi:type="dcterms:W3CDTF">2022-06-27T20:41:00Z</dcterms:created>
  <dcterms:modified xsi:type="dcterms:W3CDTF">2022-06-27T20:43:00Z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